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86" w:rsidRPr="003809FB" w:rsidRDefault="00860986" w:rsidP="00860986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3809FB">
        <w:rPr>
          <w:b/>
          <w:bCs/>
          <w:color w:val="auto"/>
          <w:sz w:val="26"/>
          <w:szCs w:val="26"/>
        </w:rPr>
        <w:t>ЗАЯВКА</w:t>
      </w:r>
    </w:p>
    <w:p w:rsidR="00860986" w:rsidRPr="00EA6922" w:rsidRDefault="00860986" w:rsidP="00860986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3809FB">
        <w:rPr>
          <w:b/>
          <w:bCs/>
          <w:color w:val="auto"/>
          <w:sz w:val="26"/>
          <w:szCs w:val="26"/>
        </w:rPr>
        <w:t xml:space="preserve">на </w:t>
      </w:r>
      <w:r w:rsidR="00C53050">
        <w:rPr>
          <w:b/>
          <w:bCs/>
          <w:color w:val="auto"/>
          <w:sz w:val="26"/>
          <w:szCs w:val="26"/>
        </w:rPr>
        <w:t xml:space="preserve">включение </w:t>
      </w:r>
      <w:proofErr w:type="spellStart"/>
      <w:r w:rsidR="00C53050">
        <w:rPr>
          <w:b/>
          <w:bCs/>
          <w:color w:val="auto"/>
          <w:sz w:val="26"/>
          <w:szCs w:val="26"/>
        </w:rPr>
        <w:t>конгрессно</w:t>
      </w:r>
      <w:proofErr w:type="spellEnd"/>
      <w:r w:rsidR="00C53050">
        <w:rPr>
          <w:b/>
          <w:bCs/>
          <w:color w:val="auto"/>
          <w:sz w:val="26"/>
          <w:szCs w:val="26"/>
        </w:rPr>
        <w:t xml:space="preserve">-выставочных мероприятий в План творческих мероприятий СПГХПА им. А.Л. </w:t>
      </w:r>
      <w:proofErr w:type="spellStart"/>
      <w:r w:rsidR="00C53050">
        <w:rPr>
          <w:b/>
          <w:bCs/>
          <w:color w:val="auto"/>
          <w:sz w:val="26"/>
          <w:szCs w:val="26"/>
        </w:rPr>
        <w:t>Штиглица</w:t>
      </w:r>
      <w:proofErr w:type="spellEnd"/>
      <w:r w:rsidR="00C53050">
        <w:rPr>
          <w:b/>
          <w:bCs/>
          <w:color w:val="auto"/>
          <w:sz w:val="26"/>
          <w:szCs w:val="26"/>
        </w:rPr>
        <w:t xml:space="preserve"> на</w:t>
      </w:r>
      <w:r w:rsidRPr="00EA6922">
        <w:rPr>
          <w:b/>
          <w:bCs/>
          <w:color w:val="auto"/>
          <w:sz w:val="26"/>
          <w:szCs w:val="26"/>
        </w:rPr>
        <w:t xml:space="preserve"> 201</w:t>
      </w:r>
      <w:r w:rsidR="00C53050">
        <w:rPr>
          <w:b/>
          <w:bCs/>
          <w:color w:val="auto"/>
          <w:sz w:val="26"/>
          <w:szCs w:val="26"/>
        </w:rPr>
        <w:t>8</w:t>
      </w:r>
      <w:r w:rsidRPr="00EA6922">
        <w:rPr>
          <w:b/>
          <w:bCs/>
          <w:color w:val="auto"/>
          <w:sz w:val="26"/>
          <w:szCs w:val="26"/>
        </w:rPr>
        <w:t xml:space="preserve"> год</w:t>
      </w:r>
    </w:p>
    <w:p w:rsidR="00860986" w:rsidRPr="00EA6922" w:rsidRDefault="00860986" w:rsidP="00860986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9923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4"/>
        <w:gridCol w:w="6132"/>
        <w:gridCol w:w="2977"/>
      </w:tblGrid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2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>Да</w:t>
            </w:r>
            <w:r w:rsidR="00C53050">
              <w:rPr>
                <w:sz w:val="26"/>
                <w:szCs w:val="26"/>
              </w:rPr>
              <w:t>ты</w:t>
            </w:r>
            <w:r w:rsidRPr="004554C0">
              <w:rPr>
                <w:sz w:val="26"/>
                <w:szCs w:val="26"/>
              </w:rPr>
              <w:t xml:space="preserve"> проведения мероприятия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jc w:val="center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3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FBD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Место проведения мероприятия </w:t>
            </w:r>
          </w:p>
          <w:p w:rsidR="00860986" w:rsidRPr="004554C0" w:rsidRDefault="004F7FBD" w:rsidP="004F7FBD">
            <w:pPr>
              <w:pStyle w:val="af0"/>
              <w:rPr>
                <w:sz w:val="26"/>
                <w:szCs w:val="26"/>
              </w:rPr>
            </w:pPr>
            <w:r w:rsidRPr="004F7FBD">
              <w:rPr>
                <w:i/>
                <w:sz w:val="18"/>
                <w:szCs w:val="18"/>
              </w:rPr>
              <w:t xml:space="preserve">(в случае проведения мероприятия в академии, указываются помещения, </w:t>
            </w:r>
            <w:proofErr w:type="spellStart"/>
            <w:r w:rsidRPr="004F7FBD">
              <w:rPr>
                <w:i/>
                <w:sz w:val="18"/>
                <w:szCs w:val="18"/>
              </w:rPr>
              <w:t>задействуемые</w:t>
            </w:r>
            <w:proofErr w:type="spellEnd"/>
            <w:r w:rsidRPr="004F7FBD">
              <w:rPr>
                <w:i/>
                <w:sz w:val="18"/>
                <w:szCs w:val="18"/>
              </w:rPr>
              <w:t xml:space="preserve"> для реализации </w:t>
            </w:r>
            <w:r>
              <w:rPr>
                <w:i/>
                <w:sz w:val="18"/>
                <w:szCs w:val="18"/>
              </w:rPr>
              <w:t>мероприятия</w:t>
            </w:r>
            <w:bookmarkStart w:id="0" w:name="_GoBack"/>
            <w:bookmarkEnd w:id="0"/>
            <w:r w:rsidRPr="004F7FB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C53050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60986" w:rsidRPr="008350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Краткая информация о мероприяти</w:t>
            </w:r>
            <w:r w:rsidR="002D1BE1">
              <w:rPr>
                <w:sz w:val="26"/>
                <w:szCs w:val="26"/>
              </w:rPr>
              <w:t xml:space="preserve">и, в том числе о </w:t>
            </w:r>
            <w:r w:rsidR="002D1BE1" w:rsidRPr="008350E9">
              <w:rPr>
                <w:sz w:val="26"/>
                <w:szCs w:val="26"/>
              </w:rPr>
              <w:t>значимости</w:t>
            </w:r>
            <w:r w:rsidRPr="008350E9">
              <w:rPr>
                <w:sz w:val="26"/>
                <w:szCs w:val="26"/>
              </w:rPr>
              <w:t xml:space="preserve"> для </w:t>
            </w:r>
            <w:r w:rsidR="00C53050">
              <w:rPr>
                <w:sz w:val="26"/>
                <w:szCs w:val="26"/>
              </w:rPr>
              <w:t>Академии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D1BE1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D1BE1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D1BE1" w:rsidRPr="008350E9" w:rsidRDefault="002D1BE1" w:rsidP="009D5098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организаторах (</w:t>
            </w:r>
            <w:proofErr w:type="spellStart"/>
            <w:r>
              <w:rPr>
                <w:sz w:val="26"/>
                <w:szCs w:val="26"/>
              </w:rPr>
              <w:t>соорганизаторах</w:t>
            </w:r>
            <w:proofErr w:type="spellEnd"/>
            <w:r>
              <w:rPr>
                <w:sz w:val="26"/>
                <w:szCs w:val="26"/>
              </w:rPr>
              <w:t>, партнерах)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D1BE1" w:rsidRPr="004554C0" w:rsidRDefault="002D1BE1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60986" w:rsidRPr="003809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Статус мероприятия </w:t>
            </w:r>
          </w:p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proofErr w:type="gramStart"/>
            <w:r w:rsidRPr="003809FB">
              <w:rPr>
                <w:sz w:val="26"/>
                <w:szCs w:val="26"/>
              </w:rPr>
              <w:t>(</w:t>
            </w:r>
            <w:r w:rsidR="00C53050">
              <w:rPr>
                <w:sz w:val="26"/>
                <w:szCs w:val="26"/>
              </w:rPr>
              <w:t xml:space="preserve">внутреннее, </w:t>
            </w:r>
            <w:r w:rsidRPr="003809FB">
              <w:rPr>
                <w:sz w:val="26"/>
                <w:szCs w:val="26"/>
              </w:rPr>
              <w:t xml:space="preserve">городское, региональное, </w:t>
            </w:r>
            <w:proofErr w:type="gramEnd"/>
          </w:p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общероссийское, международное)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 xml:space="preserve">Общее число участников мероприятия, человек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60986" w:rsidRPr="008350E9">
              <w:rPr>
                <w:sz w:val="26"/>
                <w:szCs w:val="26"/>
              </w:rPr>
              <w:t xml:space="preserve">.1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Число российских участников мероприятия, человек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60986" w:rsidRPr="008350E9">
              <w:rPr>
                <w:sz w:val="26"/>
                <w:szCs w:val="26"/>
              </w:rPr>
              <w:t>.2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Число зарубежных участников мероприятия, человек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</w:p>
        </w:tc>
      </w:tr>
      <w:tr w:rsidR="0040422A" w:rsidRPr="004554C0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422A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0422A">
              <w:rPr>
                <w:sz w:val="26"/>
                <w:szCs w:val="26"/>
              </w:rPr>
              <w:t>.3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422A" w:rsidRPr="008350E9" w:rsidRDefault="0040422A" w:rsidP="009D5098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422A" w:rsidRPr="004554C0" w:rsidRDefault="0040422A" w:rsidP="009D5098">
            <w:pPr>
              <w:pStyle w:val="af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60986" w:rsidRPr="008350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8350E9" w:rsidRDefault="00860986" w:rsidP="009D5098">
            <w:pPr>
              <w:pStyle w:val="af0"/>
              <w:rPr>
                <w:sz w:val="26"/>
                <w:szCs w:val="26"/>
              </w:rPr>
            </w:pPr>
            <w:r w:rsidRPr="008350E9">
              <w:rPr>
                <w:sz w:val="26"/>
                <w:szCs w:val="26"/>
              </w:rPr>
              <w:t>Сведения об организаторах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60986" w:rsidRPr="003809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Периодичность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Общая планируемая стоимость организации </w:t>
            </w:r>
          </w:p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>и проведения мероприятия, 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287A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5287A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46D60">
              <w:rPr>
                <w:sz w:val="26"/>
                <w:szCs w:val="26"/>
              </w:rPr>
              <w:t>.1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5287A" w:rsidRPr="003809FB" w:rsidRDefault="00946D60" w:rsidP="009D5098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Академии, 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5287A" w:rsidRPr="003809FB" w:rsidRDefault="0085287A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5287A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5287A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46D60">
              <w:rPr>
                <w:sz w:val="26"/>
                <w:szCs w:val="26"/>
              </w:rPr>
              <w:t>.2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5287A" w:rsidRPr="003809FB" w:rsidRDefault="00946D60" w:rsidP="009D5098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привлеченных источников финансирования</w:t>
            </w:r>
            <w:r w:rsidR="0040422A">
              <w:rPr>
                <w:sz w:val="26"/>
                <w:szCs w:val="26"/>
              </w:rPr>
              <w:t xml:space="preserve"> </w:t>
            </w:r>
            <w:r w:rsidR="0040422A" w:rsidRPr="0040422A">
              <w:rPr>
                <w:i/>
                <w:sz w:val="26"/>
                <w:szCs w:val="26"/>
              </w:rPr>
              <w:t xml:space="preserve">(спонсоры, </w:t>
            </w:r>
            <w:proofErr w:type="spellStart"/>
            <w:r w:rsidR="0040422A" w:rsidRPr="0040422A">
              <w:rPr>
                <w:i/>
                <w:sz w:val="26"/>
                <w:szCs w:val="26"/>
              </w:rPr>
              <w:t>соорганизаторы</w:t>
            </w:r>
            <w:proofErr w:type="spellEnd"/>
            <w:r w:rsidR="0040422A" w:rsidRPr="0040422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0422A" w:rsidRPr="0040422A">
              <w:rPr>
                <w:i/>
                <w:sz w:val="26"/>
                <w:szCs w:val="26"/>
              </w:rPr>
              <w:t>оргвзносы</w:t>
            </w:r>
            <w:proofErr w:type="spellEnd"/>
            <w:r w:rsidR="0040422A" w:rsidRPr="0040422A">
              <w:rPr>
                <w:i/>
                <w:sz w:val="26"/>
                <w:szCs w:val="26"/>
              </w:rPr>
              <w:t xml:space="preserve"> входные билеты)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5287A" w:rsidRPr="003809FB" w:rsidRDefault="0085287A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D1BE1" w:rsidRPr="003809FB" w:rsidTr="009D5098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D1BE1" w:rsidRPr="002D1BE1" w:rsidRDefault="002D1BE1" w:rsidP="009D5098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D1BE1" w:rsidRDefault="002D1BE1" w:rsidP="009D5098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Технические требования </w:t>
            </w:r>
            <w:r w:rsidRPr="002D1BE1">
              <w:rPr>
                <w:i/>
                <w:sz w:val="26"/>
                <w:szCs w:val="26"/>
              </w:rPr>
              <w:t>(требования к наличию электропитания, интернета</w:t>
            </w:r>
            <w:r>
              <w:rPr>
                <w:i/>
                <w:sz w:val="26"/>
                <w:szCs w:val="26"/>
              </w:rPr>
              <w:t xml:space="preserve"> и т.д.</w:t>
            </w:r>
            <w:r w:rsidRPr="002D1BE1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D1BE1" w:rsidRPr="003809FB" w:rsidRDefault="002D1BE1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60986" w:rsidRPr="003809FB" w:rsidRDefault="00860986" w:rsidP="00860986">
      <w:pPr>
        <w:pStyle w:val="af0"/>
        <w:rPr>
          <w:sz w:val="26"/>
          <w:szCs w:val="26"/>
        </w:rPr>
      </w:pPr>
    </w:p>
    <w:p w:rsidR="00860986" w:rsidRPr="00B73BEC" w:rsidRDefault="00860986" w:rsidP="00860986">
      <w:pPr>
        <w:pStyle w:val="FORMATTEXT"/>
        <w:ind w:firstLine="568"/>
        <w:jc w:val="both"/>
        <w:rPr>
          <w:iCs/>
          <w:sz w:val="26"/>
          <w:szCs w:val="26"/>
        </w:rPr>
      </w:pPr>
    </w:p>
    <w:p w:rsidR="00860986" w:rsidRPr="004554C0" w:rsidRDefault="00860986" w:rsidP="00860986">
      <w:pPr>
        <w:pStyle w:val="FORMATTEXT"/>
        <w:ind w:firstLine="568"/>
        <w:jc w:val="both"/>
        <w:rPr>
          <w:sz w:val="26"/>
          <w:szCs w:val="26"/>
        </w:rPr>
      </w:pPr>
      <w:r w:rsidRPr="004554C0">
        <w:rPr>
          <w:sz w:val="26"/>
          <w:szCs w:val="26"/>
        </w:rPr>
        <w:t>Контактная информация:</w:t>
      </w:r>
    </w:p>
    <w:p w:rsidR="00860986" w:rsidRPr="004554C0" w:rsidRDefault="00860986" w:rsidP="00860986">
      <w:pPr>
        <w:pStyle w:val="FORMATTEXT"/>
        <w:ind w:firstLine="568"/>
        <w:jc w:val="both"/>
        <w:rPr>
          <w:sz w:val="26"/>
          <w:szCs w:val="26"/>
        </w:rPr>
      </w:pPr>
    </w:p>
    <w:tbl>
      <w:tblPr>
        <w:tblW w:w="9923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860986" w:rsidRPr="004554C0" w:rsidTr="009D5098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lastRenderedPageBreak/>
              <w:t xml:space="preserve">Фамилия, имя, отчество контактного лица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4554C0" w:rsidTr="009D5098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pStyle w:val="af0"/>
              <w:rPr>
                <w:sz w:val="26"/>
                <w:szCs w:val="26"/>
              </w:rPr>
            </w:pPr>
            <w:r w:rsidRPr="004554C0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4554C0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0986" w:rsidRPr="003809FB" w:rsidTr="009D5098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pStyle w:val="af0"/>
              <w:rPr>
                <w:sz w:val="26"/>
                <w:szCs w:val="26"/>
              </w:rPr>
            </w:pPr>
            <w:r w:rsidRPr="003809FB">
              <w:rPr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60986" w:rsidRPr="003809FB" w:rsidRDefault="00860986" w:rsidP="009D50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60986" w:rsidRPr="0099011B" w:rsidRDefault="00860986" w:rsidP="00860986">
      <w:pPr>
        <w:pStyle w:val="af0"/>
        <w:rPr>
          <w:sz w:val="26"/>
          <w:szCs w:val="26"/>
        </w:rPr>
      </w:pPr>
    </w:p>
    <w:p w:rsidR="00985527" w:rsidRPr="00860986" w:rsidRDefault="00C53050" w:rsidP="00FB4422">
      <w:pPr>
        <w:pStyle w:val="af0"/>
      </w:pPr>
      <w:r>
        <w:rPr>
          <w:sz w:val="26"/>
          <w:szCs w:val="26"/>
        </w:rPr>
        <w:t xml:space="preserve">Инициатор </w:t>
      </w:r>
      <w:r w:rsidR="00D24145">
        <w:rPr>
          <w:sz w:val="26"/>
          <w:szCs w:val="26"/>
        </w:rPr>
        <w:t>Мероприятия</w:t>
      </w:r>
      <w:r w:rsidR="00860986" w:rsidRPr="0099011B">
        <w:rPr>
          <w:sz w:val="26"/>
          <w:szCs w:val="26"/>
        </w:rPr>
        <w:tab/>
      </w:r>
      <w:r w:rsidR="00860986" w:rsidRPr="0099011B">
        <w:rPr>
          <w:sz w:val="26"/>
          <w:szCs w:val="26"/>
        </w:rPr>
        <w:tab/>
      </w:r>
      <w:r w:rsidR="00860986" w:rsidRPr="0099011B">
        <w:rPr>
          <w:sz w:val="26"/>
          <w:szCs w:val="26"/>
        </w:rPr>
        <w:tab/>
      </w:r>
      <w:r w:rsidR="00860986" w:rsidRPr="0099011B">
        <w:rPr>
          <w:sz w:val="26"/>
          <w:szCs w:val="26"/>
        </w:rPr>
        <w:tab/>
      </w:r>
    </w:p>
    <w:sectPr w:rsidR="00985527" w:rsidRPr="00860986" w:rsidSect="00860986">
      <w:headerReference w:type="even" r:id="rId9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94" w:rsidRDefault="00B54094">
      <w:r>
        <w:separator/>
      </w:r>
    </w:p>
  </w:endnote>
  <w:endnote w:type="continuationSeparator" w:id="0">
    <w:p w:rsidR="00B54094" w:rsidRDefault="00B5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94" w:rsidRDefault="00B54094">
      <w:r>
        <w:separator/>
      </w:r>
    </w:p>
  </w:footnote>
  <w:footnote w:type="continuationSeparator" w:id="0">
    <w:p w:rsidR="00B54094" w:rsidRDefault="00B5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Default="00985527" w:rsidP="007A42C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5527" w:rsidRDefault="009855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85"/>
    <w:rsid w:val="00002B5B"/>
    <w:rsid w:val="00006CCB"/>
    <w:rsid w:val="00007B25"/>
    <w:rsid w:val="000124D6"/>
    <w:rsid w:val="000137D6"/>
    <w:rsid w:val="00020400"/>
    <w:rsid w:val="00035226"/>
    <w:rsid w:val="0005648F"/>
    <w:rsid w:val="0007157C"/>
    <w:rsid w:val="000716C2"/>
    <w:rsid w:val="00073378"/>
    <w:rsid w:val="00075E76"/>
    <w:rsid w:val="00077903"/>
    <w:rsid w:val="00082E5C"/>
    <w:rsid w:val="00090010"/>
    <w:rsid w:val="00091AE1"/>
    <w:rsid w:val="00096402"/>
    <w:rsid w:val="000A20A4"/>
    <w:rsid w:val="000B4342"/>
    <w:rsid w:val="000B64A4"/>
    <w:rsid w:val="000D2760"/>
    <w:rsid w:val="000D7F90"/>
    <w:rsid w:val="000F3AA0"/>
    <w:rsid w:val="000F7B43"/>
    <w:rsid w:val="00116375"/>
    <w:rsid w:val="00124D51"/>
    <w:rsid w:val="00127734"/>
    <w:rsid w:val="0013471C"/>
    <w:rsid w:val="00150835"/>
    <w:rsid w:val="0015266E"/>
    <w:rsid w:val="00152CAB"/>
    <w:rsid w:val="00157980"/>
    <w:rsid w:val="00163BE2"/>
    <w:rsid w:val="001701EA"/>
    <w:rsid w:val="0017030C"/>
    <w:rsid w:val="00171D2D"/>
    <w:rsid w:val="00181C9D"/>
    <w:rsid w:val="001863D2"/>
    <w:rsid w:val="00192CE1"/>
    <w:rsid w:val="00194030"/>
    <w:rsid w:val="00195AD0"/>
    <w:rsid w:val="001A249A"/>
    <w:rsid w:val="001A64F6"/>
    <w:rsid w:val="001B3605"/>
    <w:rsid w:val="001B6F71"/>
    <w:rsid w:val="001D3DDF"/>
    <w:rsid w:val="001D7CE1"/>
    <w:rsid w:val="001F29C0"/>
    <w:rsid w:val="002043ED"/>
    <w:rsid w:val="002262E9"/>
    <w:rsid w:val="002426BE"/>
    <w:rsid w:val="00245C8F"/>
    <w:rsid w:val="0025340D"/>
    <w:rsid w:val="00254EA5"/>
    <w:rsid w:val="00270517"/>
    <w:rsid w:val="00275176"/>
    <w:rsid w:val="00277458"/>
    <w:rsid w:val="00277A55"/>
    <w:rsid w:val="002829FE"/>
    <w:rsid w:val="00282FD9"/>
    <w:rsid w:val="002B0D09"/>
    <w:rsid w:val="002B3F34"/>
    <w:rsid w:val="002B7729"/>
    <w:rsid w:val="002C5146"/>
    <w:rsid w:val="002D0647"/>
    <w:rsid w:val="002D1BE1"/>
    <w:rsid w:val="002D3C42"/>
    <w:rsid w:val="002D5DF4"/>
    <w:rsid w:val="002D6AB4"/>
    <w:rsid w:val="002E1F68"/>
    <w:rsid w:val="002E2951"/>
    <w:rsid w:val="002F20EB"/>
    <w:rsid w:val="002F3E27"/>
    <w:rsid w:val="002F7D44"/>
    <w:rsid w:val="00301E2B"/>
    <w:rsid w:val="003057F0"/>
    <w:rsid w:val="0030711D"/>
    <w:rsid w:val="00312B41"/>
    <w:rsid w:val="003156A5"/>
    <w:rsid w:val="003278CC"/>
    <w:rsid w:val="0033181D"/>
    <w:rsid w:val="00334A17"/>
    <w:rsid w:val="00335D22"/>
    <w:rsid w:val="003411FB"/>
    <w:rsid w:val="00341873"/>
    <w:rsid w:val="00351B03"/>
    <w:rsid w:val="003526CE"/>
    <w:rsid w:val="00361D34"/>
    <w:rsid w:val="00363FAD"/>
    <w:rsid w:val="00370A0E"/>
    <w:rsid w:val="00372E21"/>
    <w:rsid w:val="003805AE"/>
    <w:rsid w:val="003809FB"/>
    <w:rsid w:val="00381098"/>
    <w:rsid w:val="003873E1"/>
    <w:rsid w:val="00393A2E"/>
    <w:rsid w:val="00393FFF"/>
    <w:rsid w:val="00395683"/>
    <w:rsid w:val="003A729B"/>
    <w:rsid w:val="003B06F2"/>
    <w:rsid w:val="003B1B69"/>
    <w:rsid w:val="003C2785"/>
    <w:rsid w:val="003C3CED"/>
    <w:rsid w:val="003C5A0F"/>
    <w:rsid w:val="003D1459"/>
    <w:rsid w:val="003D2B88"/>
    <w:rsid w:val="003E2C56"/>
    <w:rsid w:val="003E2E06"/>
    <w:rsid w:val="003F0896"/>
    <w:rsid w:val="003F2586"/>
    <w:rsid w:val="0040422A"/>
    <w:rsid w:val="00415243"/>
    <w:rsid w:val="00415977"/>
    <w:rsid w:val="00421A75"/>
    <w:rsid w:val="00426AE2"/>
    <w:rsid w:val="00432832"/>
    <w:rsid w:val="00453DCE"/>
    <w:rsid w:val="00454D50"/>
    <w:rsid w:val="004554C0"/>
    <w:rsid w:val="00457D13"/>
    <w:rsid w:val="00470CFE"/>
    <w:rsid w:val="00473BA5"/>
    <w:rsid w:val="00481995"/>
    <w:rsid w:val="00484B27"/>
    <w:rsid w:val="00492FA4"/>
    <w:rsid w:val="004B3580"/>
    <w:rsid w:val="004B6139"/>
    <w:rsid w:val="004C6AB8"/>
    <w:rsid w:val="004C7508"/>
    <w:rsid w:val="004D366D"/>
    <w:rsid w:val="004D495C"/>
    <w:rsid w:val="004D7AB0"/>
    <w:rsid w:val="004E00E5"/>
    <w:rsid w:val="004E246B"/>
    <w:rsid w:val="004E50EB"/>
    <w:rsid w:val="004E519E"/>
    <w:rsid w:val="004E63D2"/>
    <w:rsid w:val="004F2E8E"/>
    <w:rsid w:val="004F37DB"/>
    <w:rsid w:val="004F7FBD"/>
    <w:rsid w:val="005139C9"/>
    <w:rsid w:val="00521196"/>
    <w:rsid w:val="00521E05"/>
    <w:rsid w:val="00522786"/>
    <w:rsid w:val="005353F8"/>
    <w:rsid w:val="00535F6B"/>
    <w:rsid w:val="00540031"/>
    <w:rsid w:val="0055234C"/>
    <w:rsid w:val="0055646D"/>
    <w:rsid w:val="005607BD"/>
    <w:rsid w:val="00563BF0"/>
    <w:rsid w:val="005745F4"/>
    <w:rsid w:val="005B4061"/>
    <w:rsid w:val="005B758B"/>
    <w:rsid w:val="005C2836"/>
    <w:rsid w:val="005D0388"/>
    <w:rsid w:val="005D0435"/>
    <w:rsid w:val="005E1660"/>
    <w:rsid w:val="005E3C1F"/>
    <w:rsid w:val="005E3D8C"/>
    <w:rsid w:val="005E58B9"/>
    <w:rsid w:val="005E77A0"/>
    <w:rsid w:val="005F0A1E"/>
    <w:rsid w:val="00600955"/>
    <w:rsid w:val="0060648A"/>
    <w:rsid w:val="00614F48"/>
    <w:rsid w:val="006166C7"/>
    <w:rsid w:val="00633019"/>
    <w:rsid w:val="0063357D"/>
    <w:rsid w:val="0063400B"/>
    <w:rsid w:val="00652FB8"/>
    <w:rsid w:val="0065336A"/>
    <w:rsid w:val="00654C85"/>
    <w:rsid w:val="00660DCE"/>
    <w:rsid w:val="006624F8"/>
    <w:rsid w:val="006625A4"/>
    <w:rsid w:val="00664F84"/>
    <w:rsid w:val="00673708"/>
    <w:rsid w:val="00686DB9"/>
    <w:rsid w:val="00690DBE"/>
    <w:rsid w:val="0069797C"/>
    <w:rsid w:val="006A3CF2"/>
    <w:rsid w:val="006A6596"/>
    <w:rsid w:val="006B7E09"/>
    <w:rsid w:val="006D3536"/>
    <w:rsid w:val="006D4085"/>
    <w:rsid w:val="006D4D5E"/>
    <w:rsid w:val="006E3B1D"/>
    <w:rsid w:val="006E5610"/>
    <w:rsid w:val="00713FDE"/>
    <w:rsid w:val="00725847"/>
    <w:rsid w:val="00740DB4"/>
    <w:rsid w:val="0074587E"/>
    <w:rsid w:val="00745E15"/>
    <w:rsid w:val="007519B2"/>
    <w:rsid w:val="00753A3E"/>
    <w:rsid w:val="0075464D"/>
    <w:rsid w:val="00755C15"/>
    <w:rsid w:val="00761934"/>
    <w:rsid w:val="007625F6"/>
    <w:rsid w:val="00764075"/>
    <w:rsid w:val="00770CF5"/>
    <w:rsid w:val="007849F4"/>
    <w:rsid w:val="007968C4"/>
    <w:rsid w:val="007A2DB9"/>
    <w:rsid w:val="007A2FE4"/>
    <w:rsid w:val="007A42C0"/>
    <w:rsid w:val="007A65F3"/>
    <w:rsid w:val="007A6D45"/>
    <w:rsid w:val="007A7080"/>
    <w:rsid w:val="007A77C7"/>
    <w:rsid w:val="007C2416"/>
    <w:rsid w:val="007C3852"/>
    <w:rsid w:val="007C3B39"/>
    <w:rsid w:val="007C3EC1"/>
    <w:rsid w:val="007C6348"/>
    <w:rsid w:val="007D129E"/>
    <w:rsid w:val="007D2F69"/>
    <w:rsid w:val="007F7203"/>
    <w:rsid w:val="00811B20"/>
    <w:rsid w:val="00812A67"/>
    <w:rsid w:val="008206C2"/>
    <w:rsid w:val="008238DD"/>
    <w:rsid w:val="00824A5A"/>
    <w:rsid w:val="00831868"/>
    <w:rsid w:val="00832B36"/>
    <w:rsid w:val="008350E9"/>
    <w:rsid w:val="00841719"/>
    <w:rsid w:val="008432DC"/>
    <w:rsid w:val="0085287A"/>
    <w:rsid w:val="00852D3B"/>
    <w:rsid w:val="008554BB"/>
    <w:rsid w:val="0086033F"/>
    <w:rsid w:val="00860986"/>
    <w:rsid w:val="0086126A"/>
    <w:rsid w:val="00866470"/>
    <w:rsid w:val="0087500B"/>
    <w:rsid w:val="00875954"/>
    <w:rsid w:val="00883EB1"/>
    <w:rsid w:val="00887355"/>
    <w:rsid w:val="00887CBD"/>
    <w:rsid w:val="00891017"/>
    <w:rsid w:val="00892D95"/>
    <w:rsid w:val="0089504B"/>
    <w:rsid w:val="008A0349"/>
    <w:rsid w:val="008A03F3"/>
    <w:rsid w:val="008A2E7D"/>
    <w:rsid w:val="008A5783"/>
    <w:rsid w:val="008C0A4A"/>
    <w:rsid w:val="008C5CBF"/>
    <w:rsid w:val="008C6F27"/>
    <w:rsid w:val="008C73CA"/>
    <w:rsid w:val="008D065B"/>
    <w:rsid w:val="008D1136"/>
    <w:rsid w:val="008D659A"/>
    <w:rsid w:val="008E74B1"/>
    <w:rsid w:val="008F18CC"/>
    <w:rsid w:val="008F18CF"/>
    <w:rsid w:val="008F28BE"/>
    <w:rsid w:val="0090242E"/>
    <w:rsid w:val="00907BAC"/>
    <w:rsid w:val="00910343"/>
    <w:rsid w:val="00911181"/>
    <w:rsid w:val="009147C9"/>
    <w:rsid w:val="009154E3"/>
    <w:rsid w:val="00916E3C"/>
    <w:rsid w:val="0092611C"/>
    <w:rsid w:val="00934C46"/>
    <w:rsid w:val="00936E43"/>
    <w:rsid w:val="00941579"/>
    <w:rsid w:val="00942E65"/>
    <w:rsid w:val="00946D60"/>
    <w:rsid w:val="00952821"/>
    <w:rsid w:val="009542C1"/>
    <w:rsid w:val="00970A30"/>
    <w:rsid w:val="009770F5"/>
    <w:rsid w:val="00983F9A"/>
    <w:rsid w:val="00985527"/>
    <w:rsid w:val="00987C86"/>
    <w:rsid w:val="00987E08"/>
    <w:rsid w:val="0099011B"/>
    <w:rsid w:val="0099073B"/>
    <w:rsid w:val="00990A02"/>
    <w:rsid w:val="00992411"/>
    <w:rsid w:val="009A33E5"/>
    <w:rsid w:val="009B6772"/>
    <w:rsid w:val="009C2203"/>
    <w:rsid w:val="009C2458"/>
    <w:rsid w:val="009C2A2A"/>
    <w:rsid w:val="009D0A8D"/>
    <w:rsid w:val="009D5098"/>
    <w:rsid w:val="009F60C0"/>
    <w:rsid w:val="009F6C98"/>
    <w:rsid w:val="00A006F7"/>
    <w:rsid w:val="00A05752"/>
    <w:rsid w:val="00A31207"/>
    <w:rsid w:val="00A35237"/>
    <w:rsid w:val="00A35559"/>
    <w:rsid w:val="00A35D20"/>
    <w:rsid w:val="00A42CDA"/>
    <w:rsid w:val="00A44DB2"/>
    <w:rsid w:val="00A54DD7"/>
    <w:rsid w:val="00A56DA8"/>
    <w:rsid w:val="00A652CD"/>
    <w:rsid w:val="00A65B32"/>
    <w:rsid w:val="00A77E17"/>
    <w:rsid w:val="00A92AF3"/>
    <w:rsid w:val="00AA36F4"/>
    <w:rsid w:val="00AB03C0"/>
    <w:rsid w:val="00AB35BF"/>
    <w:rsid w:val="00AB4469"/>
    <w:rsid w:val="00AC14B5"/>
    <w:rsid w:val="00AC6ACD"/>
    <w:rsid w:val="00AE19B1"/>
    <w:rsid w:val="00AE1F26"/>
    <w:rsid w:val="00AE61D3"/>
    <w:rsid w:val="00AF4E1A"/>
    <w:rsid w:val="00AF77BF"/>
    <w:rsid w:val="00B03642"/>
    <w:rsid w:val="00B059BE"/>
    <w:rsid w:val="00B108C8"/>
    <w:rsid w:val="00B10A71"/>
    <w:rsid w:val="00B16957"/>
    <w:rsid w:val="00B37B49"/>
    <w:rsid w:val="00B50648"/>
    <w:rsid w:val="00B54094"/>
    <w:rsid w:val="00B73BEC"/>
    <w:rsid w:val="00B76885"/>
    <w:rsid w:val="00B76ABC"/>
    <w:rsid w:val="00B85B53"/>
    <w:rsid w:val="00B975F9"/>
    <w:rsid w:val="00BA08B0"/>
    <w:rsid w:val="00BA67CD"/>
    <w:rsid w:val="00BA7E30"/>
    <w:rsid w:val="00BB30ED"/>
    <w:rsid w:val="00BC4E93"/>
    <w:rsid w:val="00BC636C"/>
    <w:rsid w:val="00BD1803"/>
    <w:rsid w:val="00BF400B"/>
    <w:rsid w:val="00C04168"/>
    <w:rsid w:val="00C04610"/>
    <w:rsid w:val="00C07B4F"/>
    <w:rsid w:val="00C154C3"/>
    <w:rsid w:val="00C202CE"/>
    <w:rsid w:val="00C26453"/>
    <w:rsid w:val="00C333F9"/>
    <w:rsid w:val="00C4125C"/>
    <w:rsid w:val="00C421EA"/>
    <w:rsid w:val="00C42BD9"/>
    <w:rsid w:val="00C43839"/>
    <w:rsid w:val="00C5069A"/>
    <w:rsid w:val="00C53050"/>
    <w:rsid w:val="00C62E7D"/>
    <w:rsid w:val="00C62F92"/>
    <w:rsid w:val="00C63230"/>
    <w:rsid w:val="00C748CE"/>
    <w:rsid w:val="00C77E6D"/>
    <w:rsid w:val="00C92AB9"/>
    <w:rsid w:val="00C9770E"/>
    <w:rsid w:val="00CA0911"/>
    <w:rsid w:val="00CA4C2B"/>
    <w:rsid w:val="00CA594D"/>
    <w:rsid w:val="00CB2D0B"/>
    <w:rsid w:val="00CB70DA"/>
    <w:rsid w:val="00CC144E"/>
    <w:rsid w:val="00CC50E5"/>
    <w:rsid w:val="00CC5C25"/>
    <w:rsid w:val="00CC6FED"/>
    <w:rsid w:val="00CD7220"/>
    <w:rsid w:val="00CD7613"/>
    <w:rsid w:val="00CE526A"/>
    <w:rsid w:val="00CF0778"/>
    <w:rsid w:val="00CF589D"/>
    <w:rsid w:val="00D03EBC"/>
    <w:rsid w:val="00D04057"/>
    <w:rsid w:val="00D06559"/>
    <w:rsid w:val="00D07A03"/>
    <w:rsid w:val="00D07C46"/>
    <w:rsid w:val="00D12C83"/>
    <w:rsid w:val="00D21B59"/>
    <w:rsid w:val="00D21DB9"/>
    <w:rsid w:val="00D24145"/>
    <w:rsid w:val="00D24449"/>
    <w:rsid w:val="00D3275A"/>
    <w:rsid w:val="00D32CE6"/>
    <w:rsid w:val="00D33AFD"/>
    <w:rsid w:val="00D40BE1"/>
    <w:rsid w:val="00D4118D"/>
    <w:rsid w:val="00D418D6"/>
    <w:rsid w:val="00D55030"/>
    <w:rsid w:val="00D6132E"/>
    <w:rsid w:val="00D65CF0"/>
    <w:rsid w:val="00D67B19"/>
    <w:rsid w:val="00D80BB5"/>
    <w:rsid w:val="00D82379"/>
    <w:rsid w:val="00D85CF2"/>
    <w:rsid w:val="00D86289"/>
    <w:rsid w:val="00D95252"/>
    <w:rsid w:val="00DA1648"/>
    <w:rsid w:val="00DB29F5"/>
    <w:rsid w:val="00DB6D0B"/>
    <w:rsid w:val="00DC0459"/>
    <w:rsid w:val="00DD2639"/>
    <w:rsid w:val="00DD3CB5"/>
    <w:rsid w:val="00DE3611"/>
    <w:rsid w:val="00DE47AD"/>
    <w:rsid w:val="00DE4E3D"/>
    <w:rsid w:val="00DF15A6"/>
    <w:rsid w:val="00E02607"/>
    <w:rsid w:val="00E11C67"/>
    <w:rsid w:val="00E13347"/>
    <w:rsid w:val="00E202D2"/>
    <w:rsid w:val="00E2139D"/>
    <w:rsid w:val="00E226E6"/>
    <w:rsid w:val="00E24167"/>
    <w:rsid w:val="00E254EE"/>
    <w:rsid w:val="00E26B6E"/>
    <w:rsid w:val="00E27F06"/>
    <w:rsid w:val="00E379CA"/>
    <w:rsid w:val="00E40E5F"/>
    <w:rsid w:val="00E518D0"/>
    <w:rsid w:val="00E51B42"/>
    <w:rsid w:val="00E5220A"/>
    <w:rsid w:val="00E532C2"/>
    <w:rsid w:val="00E536F1"/>
    <w:rsid w:val="00E65400"/>
    <w:rsid w:val="00E6736B"/>
    <w:rsid w:val="00E67F4C"/>
    <w:rsid w:val="00E71520"/>
    <w:rsid w:val="00E72EB3"/>
    <w:rsid w:val="00E74654"/>
    <w:rsid w:val="00E82A99"/>
    <w:rsid w:val="00E85806"/>
    <w:rsid w:val="00E87FD2"/>
    <w:rsid w:val="00E901F8"/>
    <w:rsid w:val="00EA6922"/>
    <w:rsid w:val="00EB7E36"/>
    <w:rsid w:val="00EC0659"/>
    <w:rsid w:val="00EC06DB"/>
    <w:rsid w:val="00EC6E29"/>
    <w:rsid w:val="00ED45C2"/>
    <w:rsid w:val="00ED721C"/>
    <w:rsid w:val="00EE1823"/>
    <w:rsid w:val="00EE5325"/>
    <w:rsid w:val="00EF1762"/>
    <w:rsid w:val="00EF2340"/>
    <w:rsid w:val="00EF4FB9"/>
    <w:rsid w:val="00F22784"/>
    <w:rsid w:val="00F2395D"/>
    <w:rsid w:val="00F4143A"/>
    <w:rsid w:val="00F44D4A"/>
    <w:rsid w:val="00F64C83"/>
    <w:rsid w:val="00F64D34"/>
    <w:rsid w:val="00F7608C"/>
    <w:rsid w:val="00F82F2D"/>
    <w:rsid w:val="00F83734"/>
    <w:rsid w:val="00F83C6E"/>
    <w:rsid w:val="00F879CC"/>
    <w:rsid w:val="00F93BE8"/>
    <w:rsid w:val="00F974DB"/>
    <w:rsid w:val="00FA125D"/>
    <w:rsid w:val="00FA1D72"/>
    <w:rsid w:val="00FA5D03"/>
    <w:rsid w:val="00FB0BBF"/>
    <w:rsid w:val="00FB2492"/>
    <w:rsid w:val="00FB4422"/>
    <w:rsid w:val="00FB5306"/>
    <w:rsid w:val="00FE67DA"/>
    <w:rsid w:val="00FF0970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A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4E"/>
    <w:rPr>
      <w:rFonts w:cs="Times New Roman"/>
      <w:sz w:val="24"/>
      <w:lang w:val="ru-RU" w:eastAsia="ru-RU"/>
    </w:rPr>
  </w:style>
  <w:style w:type="table" w:styleId="a3">
    <w:name w:val="Table Grid"/>
    <w:basedOn w:val="a1"/>
    <w:uiPriority w:val="99"/>
    <w:rsid w:val="00192C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24D5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2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70A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020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020400"/>
    <w:rPr>
      <w:rFonts w:cs="Times New Roman"/>
    </w:rPr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832B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32B36"/>
    <w:rPr>
      <w:rFonts w:cs="Times New Roman"/>
      <w:sz w:val="24"/>
    </w:rPr>
  </w:style>
  <w:style w:type="paragraph" w:customStyle="1" w:styleId="3">
    <w:name w:val="Знак3"/>
    <w:basedOn w:val="a"/>
    <w:uiPriority w:val="99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footer"/>
    <w:basedOn w:val="a"/>
    <w:link w:val="af"/>
    <w:uiPriority w:val="99"/>
    <w:rsid w:val="00454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4D50"/>
    <w:rPr>
      <w:rFonts w:cs="Times New Roman"/>
      <w:sz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f0">
    <w:name w:val=".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A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4E"/>
    <w:rPr>
      <w:rFonts w:cs="Times New Roman"/>
      <w:sz w:val="24"/>
      <w:lang w:val="ru-RU" w:eastAsia="ru-RU"/>
    </w:rPr>
  </w:style>
  <w:style w:type="table" w:styleId="a3">
    <w:name w:val="Table Grid"/>
    <w:basedOn w:val="a1"/>
    <w:uiPriority w:val="99"/>
    <w:rsid w:val="00192C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24D5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2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70A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020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020400"/>
    <w:rPr>
      <w:rFonts w:cs="Times New Roman"/>
    </w:rPr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832B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32B36"/>
    <w:rPr>
      <w:rFonts w:cs="Times New Roman"/>
      <w:sz w:val="24"/>
    </w:rPr>
  </w:style>
  <w:style w:type="paragraph" w:customStyle="1" w:styleId="3">
    <w:name w:val="Знак3"/>
    <w:basedOn w:val="a"/>
    <w:uiPriority w:val="99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footer"/>
    <w:basedOn w:val="a"/>
    <w:link w:val="af"/>
    <w:uiPriority w:val="99"/>
    <w:rsid w:val="00454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4D50"/>
    <w:rPr>
      <w:rFonts w:cs="Times New Roman"/>
      <w:sz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f0">
    <w:name w:val=".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698EB70-B519-4B21-AF00-35426CD4E91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Наташа</cp:lastModifiedBy>
  <cp:revision>3</cp:revision>
  <cp:lastPrinted>2017-09-27T08:33:00Z</cp:lastPrinted>
  <dcterms:created xsi:type="dcterms:W3CDTF">2017-10-12T16:09:00Z</dcterms:created>
  <dcterms:modified xsi:type="dcterms:W3CDTF">2017-10-16T08:42:00Z</dcterms:modified>
</cp:coreProperties>
</file>