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9" w:rsidRPr="005A797D" w:rsidRDefault="00982BF9" w:rsidP="00982BF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A797D">
        <w:rPr>
          <w:b/>
          <w:bCs/>
          <w:sz w:val="22"/>
          <w:szCs w:val="22"/>
        </w:rPr>
        <w:t xml:space="preserve">ДОГОВОР № 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A797D">
        <w:rPr>
          <w:b/>
          <w:bCs/>
          <w:color w:val="000000"/>
          <w:sz w:val="22"/>
          <w:szCs w:val="22"/>
        </w:rPr>
        <w:t xml:space="preserve"> на </w:t>
      </w:r>
      <w:proofErr w:type="gramStart"/>
      <w:r w:rsidRPr="005A797D">
        <w:rPr>
          <w:b/>
          <w:bCs/>
          <w:color w:val="000000"/>
          <w:sz w:val="22"/>
          <w:szCs w:val="22"/>
        </w:rPr>
        <w:t>обучение по</w:t>
      </w:r>
      <w:proofErr w:type="gramEnd"/>
      <w:r w:rsidRPr="005A797D">
        <w:rPr>
          <w:b/>
          <w:bCs/>
          <w:color w:val="000000"/>
          <w:sz w:val="22"/>
          <w:szCs w:val="22"/>
        </w:rPr>
        <w:t xml:space="preserve"> образовательной программе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5A797D">
        <w:rPr>
          <w:b/>
          <w:bCs/>
          <w:color w:val="000000"/>
          <w:sz w:val="22"/>
          <w:szCs w:val="22"/>
        </w:rPr>
        <w:t>высшего образования</w:t>
      </w:r>
    </w:p>
    <w:p w:rsidR="00982BF9" w:rsidRPr="005A797D" w:rsidRDefault="00982BF9" w:rsidP="00982BF9">
      <w:pPr>
        <w:jc w:val="center"/>
        <w:outlineLvl w:val="0"/>
        <w:rPr>
          <w:b/>
          <w:sz w:val="22"/>
          <w:szCs w:val="22"/>
        </w:rPr>
      </w:pPr>
    </w:p>
    <w:p w:rsidR="00982BF9" w:rsidRPr="005A797D" w:rsidRDefault="00982BF9" w:rsidP="00982BF9">
      <w:pPr>
        <w:jc w:val="center"/>
        <w:outlineLvl w:val="0"/>
        <w:rPr>
          <w:sz w:val="22"/>
          <w:szCs w:val="22"/>
        </w:rPr>
      </w:pPr>
    </w:p>
    <w:p w:rsidR="00982BF9" w:rsidRPr="005A797D" w:rsidRDefault="00982BF9" w:rsidP="00982BF9">
      <w:pPr>
        <w:tabs>
          <w:tab w:val="left" w:pos="993"/>
        </w:tabs>
        <w:rPr>
          <w:sz w:val="22"/>
          <w:szCs w:val="22"/>
        </w:rPr>
      </w:pPr>
      <w:r w:rsidRPr="005A797D">
        <w:rPr>
          <w:sz w:val="22"/>
          <w:szCs w:val="22"/>
        </w:rPr>
        <w:t xml:space="preserve">г. Санкт-Петербург </w:t>
      </w:r>
      <w:r w:rsidRPr="005A797D">
        <w:rPr>
          <w:sz w:val="22"/>
          <w:szCs w:val="22"/>
        </w:rPr>
        <w:tab/>
      </w:r>
      <w:r w:rsidRPr="005A797D">
        <w:rPr>
          <w:sz w:val="22"/>
          <w:szCs w:val="22"/>
        </w:rPr>
        <w:tab/>
      </w:r>
      <w:r w:rsidRPr="005A797D">
        <w:rPr>
          <w:sz w:val="22"/>
          <w:szCs w:val="22"/>
        </w:rPr>
        <w:tab/>
      </w:r>
      <w:r w:rsidRPr="005A797D">
        <w:rPr>
          <w:sz w:val="22"/>
          <w:szCs w:val="22"/>
        </w:rPr>
        <w:tab/>
      </w:r>
      <w:r w:rsidRPr="005A797D">
        <w:rPr>
          <w:sz w:val="22"/>
          <w:szCs w:val="22"/>
        </w:rPr>
        <w:tab/>
      </w:r>
      <w:r w:rsidRPr="005A797D">
        <w:rPr>
          <w:sz w:val="22"/>
          <w:szCs w:val="22"/>
        </w:rPr>
        <w:tab/>
      </w:r>
      <w:r w:rsidRPr="005A797D">
        <w:rPr>
          <w:sz w:val="22"/>
          <w:szCs w:val="22"/>
        </w:rPr>
        <w:tab/>
        <w:t xml:space="preserve"> «___»____________20__г.</w:t>
      </w:r>
    </w:p>
    <w:p w:rsidR="00982BF9" w:rsidRPr="005A797D" w:rsidRDefault="00982BF9" w:rsidP="00982BF9">
      <w:pPr>
        <w:tabs>
          <w:tab w:val="left" w:pos="993"/>
        </w:tabs>
        <w:jc w:val="center"/>
        <w:rPr>
          <w:sz w:val="22"/>
          <w:szCs w:val="22"/>
        </w:rPr>
      </w:pPr>
    </w:p>
    <w:p w:rsidR="00982BF9" w:rsidRPr="005A797D" w:rsidRDefault="00982BF9" w:rsidP="00982BF9">
      <w:pPr>
        <w:ind w:firstLine="708"/>
        <w:jc w:val="both"/>
        <w:rPr>
          <w:sz w:val="22"/>
          <w:szCs w:val="22"/>
        </w:rPr>
      </w:pPr>
      <w:r w:rsidRPr="005A797D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А.Л. </w:t>
      </w:r>
      <w:proofErr w:type="spellStart"/>
      <w:r w:rsidRPr="005A797D">
        <w:rPr>
          <w:sz w:val="22"/>
          <w:szCs w:val="22"/>
        </w:rPr>
        <w:t>Штиглица</w:t>
      </w:r>
      <w:proofErr w:type="spellEnd"/>
      <w:r w:rsidRPr="005A797D">
        <w:rPr>
          <w:sz w:val="22"/>
          <w:szCs w:val="22"/>
        </w:rPr>
        <w:t xml:space="preserve">», осуществляющее образовательную деятельность на основании лицензии от 08 ноября 2016 года 90Л01 № 0009526, регистрационный номер № 2460, выданной Федеральной службой по надзору в сфере образования и науки на срок действия - бессрочно, и свидетельства о государственной аккредитации от 03 марта 2017 года 90А01 № 0002656, регистрационный номер № 2529, выданного Федеральной службой по надзору в сфере образования и науки на срок действия – до 29 августа 2020 года, именуемый в дальнейшем «Исполнитель», в лице </w:t>
      </w:r>
      <w:proofErr w:type="spellStart"/>
      <w:r w:rsidRPr="005A797D">
        <w:rPr>
          <w:sz w:val="22"/>
          <w:szCs w:val="22"/>
        </w:rPr>
        <w:t>и.о</w:t>
      </w:r>
      <w:proofErr w:type="spellEnd"/>
      <w:r w:rsidRPr="005A797D">
        <w:rPr>
          <w:sz w:val="22"/>
          <w:szCs w:val="22"/>
        </w:rPr>
        <w:t xml:space="preserve">. проректора по учебной работе Фатеевой Анны Михайловны, действующего на основании доверенности №22/17 от 11 июля 2017г., с одной стороны, и  </w:t>
      </w:r>
      <w:sdt>
        <w:sdtPr>
          <w:rPr>
            <w:sz w:val="22"/>
            <w:szCs w:val="22"/>
          </w:rPr>
          <w:alias w:val="фамилия, имя, отчество (при наличии) Заказчика"/>
          <w:tag w:val="фамилия, имя, отчество (при наличии) Заказчика"/>
          <w:id w:val="541100132"/>
          <w:placeholder>
            <w:docPart w:val="026F06FA34A54C8E836A8F46B7C6877A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5A797D">
            <w:rPr>
              <w:rFonts w:eastAsia="Calibri"/>
              <w:color w:val="E36C0A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Обучающегося</w:t>
          </w:r>
          <w:r w:rsidRPr="005A797D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5A797D">
        <w:rPr>
          <w:sz w:val="22"/>
          <w:szCs w:val="22"/>
        </w:rPr>
        <w:t xml:space="preserve">, именуемый в дальнейшем «Заказчик», и  </w:t>
      </w:r>
      <w:sdt>
        <w:sdtPr>
          <w:rPr>
            <w:sz w:val="22"/>
            <w:szCs w:val="22"/>
          </w:rPr>
          <w:alias w:val="фамилия, имя, отчество (при наличии) Обучающегося"/>
          <w:tag w:val="фамилия, имя, отчество (при наличии) Обучающегося"/>
          <w:id w:val="683326996"/>
          <w:placeholder>
            <w:docPart w:val="8424AC55F3824331AC7EE58B6D45D8BF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5A797D">
            <w:rPr>
              <w:rFonts w:eastAsia="Calibri"/>
              <w:color w:val="E36C0A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Обучающегося</w:t>
          </w:r>
          <w:r w:rsidRPr="005A797D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5A797D">
        <w:rPr>
          <w:sz w:val="22"/>
          <w:szCs w:val="22"/>
        </w:rPr>
        <w:t xml:space="preserve">, именуемый в дальнейшем «Обучающийся», совместно именуемые стороны, заключили настоящий Договор (далее </w:t>
      </w:r>
      <w:r w:rsidRPr="005A797D">
        <w:rPr>
          <w:rFonts w:ascii="Arial Narrow" w:hAnsi="Arial Narrow"/>
          <w:sz w:val="22"/>
          <w:szCs w:val="22"/>
        </w:rPr>
        <w:t>—</w:t>
      </w:r>
      <w:r w:rsidRPr="005A797D">
        <w:rPr>
          <w:sz w:val="22"/>
          <w:szCs w:val="22"/>
        </w:rPr>
        <w:t xml:space="preserve"> Договор) о нижеследующем:</w:t>
      </w:r>
    </w:p>
    <w:p w:rsidR="00982BF9" w:rsidRPr="005A797D" w:rsidRDefault="00982BF9" w:rsidP="00982BF9">
      <w:pPr>
        <w:tabs>
          <w:tab w:val="left" w:pos="993"/>
        </w:tabs>
        <w:jc w:val="center"/>
        <w:rPr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5A797D">
        <w:rPr>
          <w:b/>
          <w:sz w:val="22"/>
          <w:szCs w:val="22"/>
        </w:rPr>
        <w:t>I. Предмет Договора</w:t>
      </w:r>
    </w:p>
    <w:p w:rsidR="00982BF9" w:rsidRPr="005A797D" w:rsidRDefault="00982BF9" w:rsidP="00982BF9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5A797D">
        <w:rPr>
          <w:sz w:val="22"/>
          <w:szCs w:val="22"/>
        </w:rPr>
        <w:t xml:space="preserve">1.1. Исполнитель обязуется предоставить образовательные услуги, а Заказчик обязуется оплатить обучение Обучающегося по </w:t>
      </w:r>
      <w:r w:rsidRPr="005A797D">
        <w:rPr>
          <w:color w:val="000000"/>
          <w:sz w:val="22"/>
          <w:szCs w:val="22"/>
        </w:rPr>
        <w:t>образовательной программе высшего образования:</w:t>
      </w:r>
    </w:p>
    <w:p w:rsidR="00982BF9" w:rsidRPr="005A797D" w:rsidRDefault="00982BF9" w:rsidP="00982BF9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5A797D">
        <w:rPr>
          <w:sz w:val="22"/>
          <w:szCs w:val="22"/>
        </w:rPr>
        <w:t xml:space="preserve">уровень программы: </w:t>
      </w:r>
      <w:sdt>
        <w:sdtPr>
          <w:rPr>
            <w:sz w:val="22"/>
            <w:szCs w:val="22"/>
          </w:rPr>
          <w:alias w:val="Уровень программы"/>
          <w:tag w:val="Уровень программы"/>
          <w:id w:val="-1348097649"/>
          <w:placeholder>
            <w:docPart w:val="F2E80926AC864035A8D2C4BF24C883D7"/>
          </w:placeholder>
          <w:showingPlcHdr/>
          <w:comboBox>
            <w:listItem w:value="Выберите соответствующий уровень"/>
            <w:listItem w:displayText="бакалавриат" w:value="бакалавриат"/>
            <w:listItem w:displayText="специалитет" w:value="специалитет"/>
            <w:listItem w:displayText="магистратура" w:value="магистратура"/>
            <w:listItem w:displayText="подготовка кадров высшей квалификации" w:value="подготовка кадров высшей квалификации"/>
          </w:comboBox>
        </w:sdtPr>
        <w:sdtEndPr>
          <w:rPr>
            <w:rFonts w:eastAsia="Calibri"/>
            <w:i/>
          </w:rPr>
        </w:sdtEndPr>
        <w:sdtContent>
          <w:r w:rsidRPr="005A797D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уровень</w:t>
          </w:r>
          <w:r w:rsidRPr="005A797D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Pr="005A797D">
        <w:rPr>
          <w:sz w:val="22"/>
          <w:szCs w:val="22"/>
        </w:rPr>
        <w:t>;</w:t>
      </w:r>
    </w:p>
    <w:p w:rsidR="00982BF9" w:rsidRPr="005A797D" w:rsidRDefault="00982BF9" w:rsidP="00982BF9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форма обучения</w:t>
      </w:r>
      <w:r w:rsidRPr="005A797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Форма обучения"/>
          <w:tag w:val="Форма обучения"/>
          <w:id w:val="68007052"/>
          <w:placeholder>
            <w:docPart w:val="76117113E4A843978375E5A8519D2505"/>
          </w:placeholder>
          <w:showingPlcHdr/>
          <w:comboBox>
            <w:listItem w:value="Выберите форму"/>
            <w:listItem w:displayText="очная" w:value="очная"/>
            <w:listItem w:displayText="заочная" w:value="заочная"/>
          </w:comboBox>
        </w:sdtPr>
        <w:sdtEndPr>
          <w:rPr>
            <w:rFonts w:eastAsia="Calibri"/>
            <w:i/>
          </w:rPr>
        </w:sdtEndPr>
        <w:sdtContent>
          <w:r w:rsidRPr="005A797D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форму</w:t>
          </w:r>
          <w:r w:rsidRPr="005A797D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Pr="005A797D">
        <w:rPr>
          <w:sz w:val="22"/>
          <w:szCs w:val="22"/>
        </w:rPr>
        <w:t>;</w:t>
      </w:r>
    </w:p>
    <w:p w:rsidR="00982BF9" w:rsidRPr="005A797D" w:rsidRDefault="00982BF9" w:rsidP="00982BF9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направление/специальность</w:t>
      </w:r>
      <w:r w:rsidRPr="005A797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Направление"/>
          <w:tag w:val="Направление"/>
          <w:id w:val="-152069675"/>
          <w:placeholder>
            <w:docPart w:val="A80EEFB354864774861C3C3F703C5388"/>
          </w:placeholder>
          <w:showingPlcHdr/>
          <w:comboBox>
            <w:listItem w:value="Выберите соответствующее направление"/>
            <w:listItem w:displayText="Архитектура" w:value="Архитектура"/>
            <w:listItem w:displayText="Графика" w:value="Графика"/>
            <w:listItem w:displayText="Декоративно-прикладное искусство и народные промыслы" w:value="Декоративно-прикладное искусство и народные промыслы"/>
            <w:listItem w:displayText="Дизайн" w:value="Дизайн"/>
            <w:listItem w:displayText="Живопись" w:value="Живопись"/>
            <w:listItem w:displayText="Искусства и гуманитарные науки" w:value="Искусства и гуманитарные науки"/>
            <w:listItem w:displayText="Искусствоведение" w:value="Искусствоведение"/>
            <w:listItem w:displayText="Монументально-декоративное искусство" w:value="Монументально-декоративное искусство"/>
            <w:listItem w:displayText="Реставрация" w:value="Реставрация"/>
            <w:listItem w:displayText="Теория и история искусств" w:value="Теория и история искусств"/>
          </w:comboBox>
        </w:sdtPr>
        <w:sdtEndPr>
          <w:rPr>
            <w:rFonts w:eastAsia="Calibri"/>
            <w:i/>
          </w:rPr>
        </w:sdtEndPr>
        <w:sdtContent>
          <w:r w:rsidRPr="005A797D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направление</w:t>
          </w:r>
          <w:r w:rsidRPr="005A797D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Pr="005A797D">
        <w:rPr>
          <w:sz w:val="22"/>
          <w:szCs w:val="22"/>
        </w:rPr>
        <w:t>;</w:t>
      </w:r>
    </w:p>
    <w:p w:rsidR="00982BF9" w:rsidRPr="005A797D" w:rsidRDefault="00982BF9" w:rsidP="00982BF9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профиль/специализация</w:t>
      </w:r>
      <w:r w:rsidRPr="005A797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Профиль"/>
          <w:tag w:val="Профиль"/>
          <w:id w:val="1398945828"/>
          <w:placeholder>
            <w:docPart w:val="B7720B34AA7942FEAB6C95F89CA630F4"/>
          </w:placeholder>
          <w:showingPlcHdr/>
          <w:comboBox>
            <w:listItem w:value="Выберите соответствующеий профиль/специализацию"/>
            <w:listItem w:displayText="Арт-бизнес" w:value="Арт-бизнес"/>
            <w:listItem w:displayText="Графический дизайн" w:value="Графический дизайн"/>
            <w:listItem w:displayText="Дизайн интерьера" w:value="Дизайн интерьера"/>
            <w:listItem w:displayText="Дизайн керамики" w:value="Дизайн керамики"/>
            <w:listItem w:displayText="Дизайн костюма" w:value="Дизайн костюма"/>
            <w:listItem w:displayText="Дизайн мебели" w:value="Дизайн мебели"/>
            <w:listItem w:displayText="Дизайн средств транспорта" w:value="Дизайн средств транспорта"/>
            <w:listItem w:displayText="Дизайн среды" w:value="Дизайн среды"/>
            <w:listItem w:displayText="Дизайн стекла" w:value="Дизайн стекла"/>
            <w:listItem w:displayText="Дизайн текстиля" w:value="Дизайн текстиля"/>
            <w:listItem w:displayText="Изобразительное и декоративно-прикладное искусство и архитектура" w:value="Изобразительное и декоративно-прикладное искусство и архитектура"/>
            <w:listItem w:displayText="Промышленный дизайн" w:value="Промышленный дизайн"/>
            <w:listItem w:displayText="Пространственные искусства и гуманитарные науки" w:value="Пространственные искусства и гуманитарные науки"/>
            <w:listItem w:displayText="Реставрация произведений декоративно-прикладного искусства" w:value="Реставрация произведений декоративно-прикладного искусства"/>
            <w:listItem w:displayText="Реставрация произведений темперной живописи" w:value="Реставрация произведений темперной живописи"/>
            <w:listItem w:displayText="Теория и история архитектуры, реставрация и реконструкция историко-архитектурного наследия" w:value="Теория и история архитектуры, реставрация и реконструкция историко-архитектурного наследия"/>
            <w:listItem w:displayText="Теория и история искусств" w:value="Теория и история искусств"/>
            <w:listItem w:displayText="Техническая эстетика и дизайн" w:value="Техническая эстетика и дизайн"/>
            <w:listItem w:displayText="Художественная керамика" w:value="Художественная керамика"/>
            <w:listItem w:displayText="Художественное стекло" w:value="Художественное стекло"/>
            <w:listItem w:displayText="Художественный металл (архитектурно-декоративная пластика)" w:value="Художественный металл (архитектурно-декоративная пластика)"/>
            <w:listItem w:displayText="Художественный металл (пластика малых форм)" w:value="Художественный металл (пластика малых форм)"/>
            <w:listItem w:displayText="Художественный текстиль" w:value="Художественный текстиль"/>
            <w:listItem w:displayText="Художник анимации и компьютерной графики" w:value="Художник анимации и компьютерной графики"/>
            <w:listItem w:displayText="Художник кино и телевидения по костюму" w:value="Художник кино и телевидения по костюму"/>
            <w:listItem w:displayText="Художник монументально-декоративного искусства (живопись)" w:value="Художник монументально-декоративного искусства (живопись)"/>
            <w:listItem w:displayText="Художник монументально-декоративного искусства (скульптура)" w:value="Художник монументально-декоративного искусства (скульптура)"/>
            <w:listItem w:displayText="Художник-график (искусство графики и плаката)" w:value="Художник-график (искусство графики и плаката)"/>
            <w:listItem w:displayText="Художник-график (искусство книги)" w:value="Художник-график (искусство книги)"/>
            <w:listItem w:displayText="Художник-график (станковая графика)" w:value="Художник-график (станковая графика)"/>
            <w:listItem w:displayText="Художник-живописец (театрально-декорационная живопись)" w:value="Художник-живописец (театрально-декорационная живопись)"/>
            <w:listItem w:displayText="Художник-проектировщик интерьера" w:value="Художник-проектировщик интерьера"/>
            <w:listItem w:displayText="Художник-реставратор (станковая масляная живопись)" w:value="Художник-реставратор (станковая масляная живопись)"/>
          </w:comboBox>
        </w:sdtPr>
        <w:sdtEndPr>
          <w:rPr>
            <w:rFonts w:eastAsia="Calibri"/>
            <w:i/>
          </w:rPr>
        </w:sdtEndPr>
        <w:sdtContent>
          <w:r w:rsidRPr="005A797D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профиль</w:t>
          </w:r>
          <w:r w:rsidRPr="005A797D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Pr="005A797D">
        <w:rPr>
          <w:sz w:val="22"/>
          <w:szCs w:val="22"/>
        </w:rPr>
        <w:t>;</w:t>
      </w:r>
    </w:p>
    <w:p w:rsidR="00982BF9" w:rsidRPr="005A797D" w:rsidRDefault="00982BF9" w:rsidP="00982BF9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FF0000"/>
          <w:sz w:val="22"/>
          <w:szCs w:val="22"/>
        </w:rPr>
      </w:pPr>
    </w:p>
    <w:p w:rsidR="00982BF9" w:rsidRPr="005A797D" w:rsidRDefault="00982BF9" w:rsidP="00982BF9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sz w:val="22"/>
          <w:szCs w:val="22"/>
        </w:rPr>
      </w:pPr>
      <w:r w:rsidRPr="005A797D"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программе Исполнителя.</w:t>
      </w:r>
    </w:p>
    <w:p w:rsidR="00982BF9" w:rsidRPr="005A797D" w:rsidRDefault="00982BF9" w:rsidP="00982BF9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1.2.  Нормативный срок освоения образовательной программы (продолжительность обучения) на момент подписания Договора составляет:</w:t>
      </w:r>
      <w:r w:rsidRPr="005A797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Срок обучения"/>
          <w:tag w:val="Срок обучения"/>
          <w:id w:val="-306703209"/>
          <w:placeholder>
            <w:docPart w:val="CD08F526C9514244B14D06E67950ABFA"/>
          </w:placeholder>
          <w:showingPlcHdr/>
          <w:comboBox>
            <w:listItem w:value="Выберите нормативный срок"/>
            <w:listItem w:displayText="2 года" w:value="2 года"/>
            <w:listItem w:displayText="2,5 года" w:value="2,5 года"/>
            <w:listItem w:displayText="4 года" w:value="4 года"/>
            <w:listItem w:displayText="5 лет" w:value="5 лет"/>
            <w:listItem w:displayText="6 лет" w:value="6 лет"/>
          </w:comboBox>
        </w:sdtPr>
        <w:sdtEndPr>
          <w:rPr>
            <w:rFonts w:eastAsia="Calibri"/>
            <w:i/>
          </w:rPr>
        </w:sdtEndPr>
        <w:sdtContent>
          <w:r w:rsidRPr="005A797D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нормативный срок обучения</w:t>
          </w:r>
          <w:r w:rsidRPr="005A797D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Pr="005A797D">
        <w:rPr>
          <w:color w:val="000000"/>
          <w:sz w:val="22"/>
          <w:szCs w:val="22"/>
        </w:rPr>
        <w:t>.</w:t>
      </w:r>
    </w:p>
    <w:p w:rsidR="00982BF9" w:rsidRPr="005A797D" w:rsidRDefault="00982BF9" w:rsidP="00982BF9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i/>
          <w:color w:val="000000"/>
          <w:sz w:val="22"/>
          <w:szCs w:val="22"/>
          <w:u w:val="single"/>
        </w:rPr>
      </w:pPr>
      <w:r w:rsidRPr="005A797D">
        <w:rPr>
          <w:color w:val="000000"/>
          <w:sz w:val="22"/>
          <w:szCs w:val="22"/>
        </w:rPr>
        <w:t xml:space="preserve">1.3.   Срок оказания услуг по настоящему договору устанавливается с «____» _______г.   и </w:t>
      </w:r>
      <w:proofErr w:type="gramStart"/>
      <w:r w:rsidRPr="005A797D">
        <w:rPr>
          <w:color w:val="000000"/>
          <w:sz w:val="22"/>
          <w:szCs w:val="22"/>
        </w:rPr>
        <w:t>до</w:t>
      </w:r>
      <w:proofErr w:type="gramEnd"/>
      <w:r w:rsidRPr="005A797D">
        <w:rPr>
          <w:color w:val="000000"/>
          <w:sz w:val="22"/>
          <w:szCs w:val="22"/>
        </w:rPr>
        <w:t xml:space="preserve"> «____» _______</w:t>
      </w:r>
      <w:proofErr w:type="gramStart"/>
      <w:r w:rsidRPr="005A797D">
        <w:rPr>
          <w:color w:val="000000"/>
          <w:sz w:val="22"/>
          <w:szCs w:val="22"/>
        </w:rPr>
        <w:t>г</w:t>
      </w:r>
      <w:proofErr w:type="gramEnd"/>
      <w:r w:rsidRPr="005A797D">
        <w:rPr>
          <w:color w:val="000000"/>
          <w:sz w:val="22"/>
          <w:szCs w:val="22"/>
        </w:rPr>
        <w:t xml:space="preserve">. </w:t>
      </w:r>
    </w:p>
    <w:p w:rsidR="00982BF9" w:rsidRPr="005A797D" w:rsidRDefault="00982BF9" w:rsidP="00982BF9">
      <w:pPr>
        <w:pStyle w:val="a6"/>
        <w:spacing w:before="0" w:beforeAutospacing="0" w:after="0" w:afterAutospacing="0" w:line="240" w:lineRule="atLeast"/>
        <w:ind w:firstLine="540"/>
        <w:jc w:val="both"/>
        <w:outlineLvl w:val="0"/>
        <w:rPr>
          <w:color w:val="000000"/>
          <w:sz w:val="22"/>
          <w:szCs w:val="22"/>
        </w:rPr>
      </w:pPr>
      <w:r w:rsidRPr="005A797D">
        <w:rPr>
          <w:sz w:val="22"/>
          <w:szCs w:val="22"/>
        </w:rPr>
        <w:t xml:space="preserve">1.4. После освоения Обучающимся образовательной программы и успешного прохождения государственной аттестации ему выдается </w:t>
      </w:r>
      <w:r w:rsidRPr="005A797D">
        <w:rPr>
          <w:color w:val="000000"/>
          <w:sz w:val="22"/>
          <w:szCs w:val="22"/>
        </w:rPr>
        <w:t xml:space="preserve">диплом об уровне и квалификации образования образца, установленного </w:t>
      </w:r>
      <w:proofErr w:type="spellStart"/>
      <w:r w:rsidRPr="005A797D">
        <w:rPr>
          <w:color w:val="000000"/>
          <w:sz w:val="22"/>
          <w:szCs w:val="22"/>
        </w:rPr>
        <w:t>Минобрнауки</w:t>
      </w:r>
      <w:proofErr w:type="spellEnd"/>
      <w:r w:rsidRPr="005A797D">
        <w:rPr>
          <w:color w:val="000000"/>
          <w:sz w:val="22"/>
          <w:szCs w:val="22"/>
        </w:rPr>
        <w:t xml:space="preserve"> России. </w:t>
      </w:r>
    </w:p>
    <w:p w:rsidR="00982BF9" w:rsidRPr="005A797D" w:rsidRDefault="00982BF9" w:rsidP="00982BF9">
      <w:pPr>
        <w:pStyle w:val="a3"/>
        <w:suppressAutoHyphens/>
        <w:ind w:left="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программы, при отчислении выдается справка установленного образца об обучении или о периоде обучения.</w:t>
      </w:r>
    </w:p>
    <w:p w:rsidR="00982BF9" w:rsidRPr="005A797D" w:rsidRDefault="00982BF9" w:rsidP="00982BF9">
      <w:pPr>
        <w:pStyle w:val="a3"/>
        <w:suppressAutoHyphens/>
        <w:ind w:left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82BF9" w:rsidRPr="005A797D" w:rsidRDefault="00982BF9" w:rsidP="00982B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5A797D">
        <w:rPr>
          <w:b/>
          <w:sz w:val="22"/>
          <w:szCs w:val="22"/>
        </w:rPr>
        <w:t>II. Взаимодействие сторон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2.1. Исполнитель вправе: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2.2. Заказчик вправе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A797D">
          <w:rPr>
            <w:sz w:val="22"/>
            <w:szCs w:val="22"/>
          </w:rPr>
          <w:t>2012 г</w:t>
        </w:r>
      </w:smartTag>
      <w:r w:rsidRPr="005A797D">
        <w:rPr>
          <w:sz w:val="22"/>
          <w:szCs w:val="22"/>
        </w:rPr>
        <w:t xml:space="preserve">. № 273-ФЗ "Об образовании в Российской </w:t>
      </w:r>
      <w:r w:rsidRPr="005A797D">
        <w:rPr>
          <w:sz w:val="22"/>
          <w:szCs w:val="22"/>
        </w:rPr>
        <w:lastRenderedPageBreak/>
        <w:t>Федерации". Обучающийся также вправе: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2.4. Исполнитель обязан:</w:t>
      </w:r>
    </w:p>
    <w:p w:rsidR="00982BF9" w:rsidRPr="005A797D" w:rsidRDefault="00982BF9" w:rsidP="00982BF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A797D">
        <w:rPr>
          <w:rFonts w:ascii="Times New Roman" w:hAnsi="Times New Roman" w:cs="Times New Roman"/>
          <w:sz w:val="22"/>
          <w:szCs w:val="22"/>
        </w:rPr>
        <w:t xml:space="preserve">2.4.1.  Зачислить Обучающегося, выполнившего установленные законодательством Российской Федерации, учредительными документами, локальными  нормативными  актами  Исполнителя  условия  приема,  в качестве </w:t>
      </w:r>
      <w:sdt>
        <w:sdtPr>
          <w:rPr>
            <w:sz w:val="22"/>
            <w:szCs w:val="22"/>
          </w:rPr>
          <w:alias w:val="Статус"/>
          <w:tag w:val="Статус"/>
          <w:id w:val="442956106"/>
          <w:placeholder>
            <w:docPart w:val="F284D454065F456FA4F82F6136DDC8A1"/>
          </w:placeholder>
          <w:showingPlcHdr/>
          <w:comboBox>
            <w:listItem w:value="Выберите статус"/>
            <w:listItem w:displayText="студента" w:value="студента"/>
            <w:listItem w:displayText="аспиранта" w:value="аспиранта"/>
          </w:comboBox>
        </w:sdtPr>
        <w:sdtEndPr>
          <w:rPr>
            <w:rFonts w:eastAsia="Calibri"/>
            <w:i/>
          </w:rPr>
        </w:sdtEndPr>
        <w:sdtContent>
          <w:r w:rsidRPr="005A797D">
            <w:rPr>
              <w:rFonts w:ascii="Times New Roman" w:eastAsia="Calibri" w:hAnsi="Times New Roman" w:cs="Times New Roman"/>
              <w:color w:val="E36C0A" w:themeColor="accent6" w:themeShade="BF"/>
              <w:sz w:val="22"/>
              <w:szCs w:val="22"/>
            </w:rPr>
            <w:t>[</w:t>
          </w:r>
          <w:r w:rsidRPr="005A797D">
            <w:rPr>
              <w:rFonts w:ascii="Times New Roman" w:eastAsia="Calibri" w:hAnsi="Times New Roman" w:cs="Times New Roman"/>
              <w:i/>
              <w:color w:val="E36C0A" w:themeColor="accent6" w:themeShade="BF"/>
              <w:sz w:val="22"/>
              <w:szCs w:val="22"/>
            </w:rPr>
            <w:t>выберите статус</w:t>
          </w:r>
          <w:r w:rsidRPr="005A797D">
            <w:rPr>
              <w:rFonts w:ascii="Times New Roman" w:eastAsia="Calibri" w:hAnsi="Times New Roman" w:cs="Times New Roman"/>
              <w:color w:val="E36C0A" w:themeColor="accent6" w:themeShade="BF"/>
              <w:sz w:val="22"/>
              <w:szCs w:val="22"/>
            </w:rPr>
            <w:t>]</w:t>
          </w:r>
        </w:sdtContent>
      </w:sdt>
      <w:r w:rsidRPr="005A797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A797D">
          <w:rPr>
            <w:color w:val="000000"/>
            <w:sz w:val="22"/>
            <w:szCs w:val="22"/>
          </w:rPr>
          <w:t>1992 г</w:t>
        </w:r>
      </w:smartTag>
      <w:r w:rsidRPr="005A797D">
        <w:rPr>
          <w:color w:val="000000"/>
          <w:sz w:val="22"/>
          <w:szCs w:val="22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A797D">
          <w:rPr>
            <w:color w:val="000000"/>
            <w:sz w:val="22"/>
            <w:szCs w:val="22"/>
          </w:rPr>
          <w:t>2012 г</w:t>
        </w:r>
      </w:smartTag>
      <w:r w:rsidRPr="005A797D">
        <w:rPr>
          <w:color w:val="000000"/>
          <w:sz w:val="22"/>
          <w:szCs w:val="22"/>
        </w:rPr>
        <w:t>. № 273-ФЗ "Об образовании в Российской Федерации";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Pr="005A797D">
        <w:rPr>
          <w:i/>
          <w:color w:val="000000"/>
          <w:sz w:val="22"/>
          <w:szCs w:val="22"/>
        </w:rPr>
        <w:t>,</w:t>
      </w:r>
      <w:r w:rsidRPr="005A797D">
        <w:rPr>
          <w:color w:val="000000"/>
          <w:sz w:val="22"/>
          <w:szCs w:val="22"/>
        </w:rPr>
        <w:t xml:space="preserve"> учебным планом, в том числе индивидуальным, и расписанием занятий Исполнителя;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2.4.5. Принимать от Заказчика и (или) Обучающегося плату за образовательные услуги;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color w:val="000000"/>
          <w:sz w:val="22"/>
          <w:szCs w:val="22"/>
        </w:rPr>
        <w:t>2.5. Заказчик и (или) Обучающийся обязан своевременно вносить плату за предоставляемые Обучающемуся образовательные услуги, указанные в разделе I настоящего Договора</w:t>
      </w:r>
      <w:r w:rsidRPr="005A797D">
        <w:rPr>
          <w:sz w:val="22"/>
          <w:szCs w:val="22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2.6. Обучающийся обязан соблюдать требования, установленные в ст. 43 Федерального закона  от 29 декабря 2012 г.  № 273-ФЗ «Об образовании в Российской Федерации», в том числе: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2.6.1. Выполнять задания, предусмотренные учебным планом;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2.6.2. Извещать Исполнителя о причинах отсутствия на занятиях;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2.6.3. При поступлении в образовательную  организацию и в процессе обучения, своевременно предоставлять и получать  необходимые документы;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2.6.4. Обучаться в образовательной организации по образовательной программе, с соблюдением требований, установленных федеральным государственным образовательным стандартом и учебным планом Исполнителя;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2.6.5. Соблюдать правила внутреннего распорядка и  требования иных локальных нормативных актов, учебную дисциплину и общепринятые нормы поведения, в том числе проявлять уважение к сотрудникам образовательного учреждения, не посягать на их честь и достоинство;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2.6.6. Бережно относиться к имуществу Исполнителя, возмещать причиненный ущерб в соответствии с требованиями действующего законодательства РФ.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5A797D">
        <w:rPr>
          <w:color w:val="000000"/>
          <w:sz w:val="22"/>
          <w:szCs w:val="22"/>
        </w:rPr>
        <w:t>2.7. Обучающийся обязан уважать Конституцию РФ, соблюдать законодательство РФ, в том числе требования Федерального закона № 109-ФЗ от 18.07.2006 г. «О миграционном учете иностранных граждан и лиц без гражданства РФ», установленные правил</w:t>
      </w:r>
      <w:r w:rsidR="00BD7333">
        <w:rPr>
          <w:color w:val="000000"/>
          <w:sz w:val="22"/>
          <w:szCs w:val="22"/>
        </w:rPr>
        <w:t>а передвижения по территории РФ</w:t>
      </w:r>
    </w:p>
    <w:p w:rsidR="00BD7333" w:rsidRPr="006A3AED" w:rsidRDefault="00BD7333" w:rsidP="00BD733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r w:rsidRPr="006A3AED">
        <w:rPr>
          <w:b/>
          <w:sz w:val="23"/>
          <w:szCs w:val="23"/>
        </w:rPr>
        <w:t>III. Стоимость образовательных услуг, сроки и порядок</w:t>
      </w:r>
    </w:p>
    <w:p w:rsidR="00BD7333" w:rsidRPr="006A3AED" w:rsidRDefault="00BD7333" w:rsidP="00BD7333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A3AED">
        <w:rPr>
          <w:b/>
          <w:sz w:val="23"/>
          <w:szCs w:val="23"/>
        </w:rPr>
        <w:t>их оплаты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 xml:space="preserve">3.1. Полная стоимость образовательных услуг за весь период обучения составляет </w:t>
      </w:r>
      <w:sdt>
        <w:sdtPr>
          <w:rPr>
            <w:sz w:val="22"/>
            <w:szCs w:val="22"/>
          </w:rPr>
          <w:alias w:val="стоимость цифрами"/>
          <w:tag w:val="стоимость цифрами"/>
          <w:id w:val="-2064790139"/>
          <w:placeholder>
            <w:docPart w:val="5CB8A98CF6294FEFB3B5C2429A186FAA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5A797D">
            <w:rPr>
              <w:rFonts w:eastAsia="Calibri"/>
              <w:color w:val="E36C0A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/>
              <w:sz w:val="22"/>
              <w:szCs w:val="22"/>
            </w:rPr>
            <w:t>укажите стоимость цифрами</w:t>
          </w:r>
          <w:r w:rsidRPr="005A797D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5A797D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alias w:val="стоимость прописью"/>
          <w:tag w:val="стоимость прописью"/>
          <w:id w:val="2026430741"/>
          <w:placeholder>
            <w:docPart w:val="54030CDBDCD54DF6888F19334EA39176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5A797D">
            <w:rPr>
              <w:rFonts w:eastAsia="Calibri"/>
              <w:color w:val="E36C0A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/>
              <w:sz w:val="22"/>
              <w:szCs w:val="22"/>
            </w:rPr>
            <w:t>укажите стоимость прописью</w:t>
          </w:r>
          <w:r w:rsidRPr="005A797D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5A797D">
        <w:rPr>
          <w:sz w:val="22"/>
          <w:szCs w:val="22"/>
        </w:rPr>
        <w:t xml:space="preserve">) рублей 00 копеек </w:t>
      </w:r>
    </w:p>
    <w:p w:rsidR="00982BF9" w:rsidRPr="00BD7333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 xml:space="preserve">из расчета стоимости образовательных услуг за один год обучения </w:t>
      </w:r>
      <w:sdt>
        <w:sdtPr>
          <w:rPr>
            <w:sz w:val="22"/>
            <w:szCs w:val="22"/>
          </w:rPr>
          <w:alias w:val="стоимость цифрами"/>
          <w:tag w:val="стоимость цифрами"/>
          <w:id w:val="-1099334342"/>
          <w:placeholder>
            <w:docPart w:val="2B004B2C271D4819B6305DD769D4A745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5A797D">
            <w:rPr>
              <w:rFonts w:eastAsia="Calibri"/>
              <w:color w:val="E36C0A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/>
              <w:sz w:val="22"/>
              <w:szCs w:val="22"/>
            </w:rPr>
            <w:t>укажите стоимость цифрами</w:t>
          </w:r>
          <w:r w:rsidRPr="005A797D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5A797D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alias w:val="стоимость прописью"/>
          <w:tag w:val="стоимость прописью"/>
          <w:id w:val="1775515473"/>
          <w:placeholder>
            <w:docPart w:val="E00129C6C1EE4E2A9A42657604195615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5A797D">
            <w:rPr>
              <w:rFonts w:eastAsia="Calibri"/>
              <w:color w:val="E36C0A"/>
              <w:sz w:val="22"/>
              <w:szCs w:val="22"/>
            </w:rPr>
            <w:t>[</w:t>
          </w:r>
          <w:r w:rsidRPr="005A797D">
            <w:rPr>
              <w:rFonts w:eastAsia="Calibri"/>
              <w:i/>
              <w:color w:val="E36C0A"/>
              <w:sz w:val="22"/>
              <w:szCs w:val="22"/>
            </w:rPr>
            <w:t>укажите стоимость прописью</w:t>
          </w:r>
          <w:r w:rsidRPr="005A797D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Pr="005A797D">
        <w:rPr>
          <w:sz w:val="22"/>
          <w:szCs w:val="22"/>
        </w:rPr>
        <w:t xml:space="preserve">) рублей 00 копеек в соответствии с приказом ректора, </w:t>
      </w:r>
      <w:r w:rsidRPr="00BD7333">
        <w:rPr>
          <w:sz w:val="22"/>
          <w:szCs w:val="22"/>
        </w:rPr>
        <w:lastRenderedPageBreak/>
        <w:t xml:space="preserve">действующем на момент заключения договора. НДС не облагается на основании </w:t>
      </w:r>
      <w:proofErr w:type="spellStart"/>
      <w:r w:rsidRPr="00BD7333">
        <w:rPr>
          <w:sz w:val="22"/>
          <w:szCs w:val="22"/>
        </w:rPr>
        <w:t>пп</w:t>
      </w:r>
      <w:proofErr w:type="spellEnd"/>
      <w:r w:rsidRPr="00BD7333">
        <w:rPr>
          <w:sz w:val="22"/>
          <w:szCs w:val="22"/>
        </w:rPr>
        <w:t>. 14 п. 2 ст. 149 НК РФ.</w:t>
      </w:r>
    </w:p>
    <w:p w:rsidR="00982BF9" w:rsidRPr="00BD7333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7333">
        <w:rPr>
          <w:sz w:val="22"/>
          <w:szCs w:val="22"/>
        </w:rPr>
        <w:t>Увеличение стоимости образовательных услуг после заключения настоящего Договора за последующие периоды обучения определяется с учетом уровня инфляции, предусмотренного основными характеристиками федерального бюджета, и данных, публикуемых Росстатом РФ.</w:t>
      </w:r>
    </w:p>
    <w:p w:rsidR="00982BF9" w:rsidRPr="00BD7333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2"/>
          <w:szCs w:val="22"/>
        </w:rPr>
      </w:pPr>
      <w:r w:rsidRPr="00BD7333">
        <w:rPr>
          <w:position w:val="-6"/>
          <w:sz w:val="22"/>
          <w:szCs w:val="22"/>
        </w:rPr>
        <w:t xml:space="preserve">3.2. Оплата за </w:t>
      </w:r>
      <w:r w:rsidR="005A797D" w:rsidRPr="00BD7333">
        <w:rPr>
          <w:position w:val="-6"/>
          <w:sz w:val="22"/>
          <w:szCs w:val="22"/>
        </w:rPr>
        <w:t>«</w:t>
      </w:r>
      <w:r w:rsidRPr="00BD7333">
        <w:rPr>
          <w:position w:val="-6"/>
          <w:sz w:val="22"/>
          <w:szCs w:val="22"/>
        </w:rPr>
        <w:t>осенний</w:t>
      </w:r>
      <w:r w:rsidR="005A797D" w:rsidRPr="00BD7333">
        <w:rPr>
          <w:position w:val="-6"/>
          <w:sz w:val="22"/>
          <w:szCs w:val="22"/>
        </w:rPr>
        <w:t>»</w:t>
      </w:r>
      <w:r w:rsidRPr="00BD7333">
        <w:rPr>
          <w:position w:val="-6"/>
          <w:sz w:val="22"/>
          <w:szCs w:val="22"/>
        </w:rPr>
        <w:t xml:space="preserve"> семестр учебного года производится не позднее </w:t>
      </w:r>
      <w:r w:rsidR="005C131D">
        <w:rPr>
          <w:position w:val="-6"/>
          <w:sz w:val="22"/>
          <w:szCs w:val="22"/>
        </w:rPr>
        <w:t>20 января</w:t>
      </w:r>
      <w:r w:rsidRPr="00BD7333">
        <w:rPr>
          <w:position w:val="-6"/>
          <w:sz w:val="22"/>
          <w:szCs w:val="22"/>
        </w:rPr>
        <w:t xml:space="preserve"> текущего учебного года, за  </w:t>
      </w:r>
      <w:r w:rsidR="005A797D" w:rsidRPr="00BD7333">
        <w:rPr>
          <w:position w:val="-6"/>
          <w:sz w:val="22"/>
          <w:szCs w:val="22"/>
        </w:rPr>
        <w:t>«</w:t>
      </w:r>
      <w:r w:rsidRPr="00BD7333">
        <w:rPr>
          <w:position w:val="-6"/>
          <w:sz w:val="22"/>
          <w:szCs w:val="22"/>
        </w:rPr>
        <w:t>весенний</w:t>
      </w:r>
      <w:r w:rsidR="005A797D" w:rsidRPr="00BD7333">
        <w:rPr>
          <w:position w:val="-6"/>
          <w:sz w:val="22"/>
          <w:szCs w:val="22"/>
        </w:rPr>
        <w:t>»</w:t>
      </w:r>
      <w:r w:rsidRPr="00BD7333">
        <w:rPr>
          <w:position w:val="-6"/>
          <w:sz w:val="22"/>
          <w:szCs w:val="22"/>
        </w:rPr>
        <w:t xml:space="preserve"> семестр </w:t>
      </w:r>
      <w:r w:rsidRPr="00BD7333">
        <w:rPr>
          <w:rFonts w:ascii="Arial Narrow" w:hAnsi="Arial Narrow"/>
          <w:position w:val="-6"/>
          <w:sz w:val="22"/>
          <w:szCs w:val="22"/>
        </w:rPr>
        <w:t>―</w:t>
      </w:r>
      <w:r w:rsidRPr="00BD7333">
        <w:rPr>
          <w:position w:val="-6"/>
          <w:sz w:val="22"/>
          <w:szCs w:val="22"/>
        </w:rPr>
        <w:t xml:space="preserve"> до </w:t>
      </w:r>
      <w:r w:rsidR="005C131D">
        <w:rPr>
          <w:position w:val="-6"/>
          <w:sz w:val="22"/>
          <w:szCs w:val="22"/>
        </w:rPr>
        <w:t>20 июня</w:t>
      </w:r>
      <w:r w:rsidRPr="00BD7333">
        <w:rPr>
          <w:position w:val="-6"/>
          <w:sz w:val="22"/>
          <w:szCs w:val="22"/>
        </w:rPr>
        <w:t xml:space="preserve"> текущего учебного года в размере 100% стоимости семестра. Заказчик и (или) </w:t>
      </w:r>
      <w:r w:rsidRPr="00BD7333">
        <w:rPr>
          <w:color w:val="000000"/>
          <w:position w:val="-6"/>
          <w:sz w:val="22"/>
          <w:szCs w:val="22"/>
        </w:rPr>
        <w:t xml:space="preserve">Обучающийся </w:t>
      </w:r>
      <w:r w:rsidRPr="00BD7333">
        <w:rPr>
          <w:position w:val="-6"/>
          <w:sz w:val="22"/>
          <w:szCs w:val="22"/>
        </w:rPr>
        <w:t xml:space="preserve">оплачивает услуги, предусмотренные данным Договором, путем перечисления денежных средств на расчетный счет Исполнителя, указанный в настоящем </w:t>
      </w:r>
      <w:r w:rsidRPr="00BD7333">
        <w:rPr>
          <w:color w:val="000000"/>
          <w:position w:val="-6"/>
          <w:sz w:val="22"/>
          <w:szCs w:val="22"/>
        </w:rPr>
        <w:t>Договоре или иным способом</w:t>
      </w:r>
      <w:r w:rsidRPr="00BD7333">
        <w:rPr>
          <w:position w:val="-6"/>
          <w:sz w:val="22"/>
          <w:szCs w:val="22"/>
        </w:rPr>
        <w:t xml:space="preserve"> в размере  не менее стоимости одного семестра единовременно.</w:t>
      </w:r>
    </w:p>
    <w:p w:rsidR="00982BF9" w:rsidRPr="00BD7333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2"/>
          <w:szCs w:val="22"/>
        </w:rPr>
      </w:pPr>
      <w:r w:rsidRPr="00BD7333">
        <w:rPr>
          <w:position w:val="-6"/>
          <w:sz w:val="22"/>
          <w:szCs w:val="22"/>
        </w:rPr>
        <w:t>3.3. Стоимость обучения за последующие периоды устанавливается приказом ректора.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2"/>
          <w:szCs w:val="22"/>
        </w:rPr>
      </w:pPr>
      <w:r w:rsidRPr="00BD7333">
        <w:rPr>
          <w:position w:val="-6"/>
          <w:sz w:val="22"/>
          <w:szCs w:val="22"/>
        </w:rPr>
        <w:t>3.4. Платежные документы, подтверждающие оплату, представляются</w:t>
      </w:r>
      <w:r w:rsidRPr="005A797D">
        <w:rPr>
          <w:position w:val="-6"/>
          <w:sz w:val="22"/>
          <w:szCs w:val="22"/>
        </w:rPr>
        <w:t xml:space="preserve"> Заказчиком/Обучающимся в установленный сроки ответственному лицу. 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2"/>
          <w:szCs w:val="22"/>
        </w:rPr>
      </w:pPr>
      <w:r w:rsidRPr="005A797D">
        <w:rPr>
          <w:position w:val="-6"/>
          <w:sz w:val="22"/>
          <w:szCs w:val="22"/>
        </w:rPr>
        <w:t>3.5. Дополнительное обучение, сверх срока, установленного учебным планом, в том числе повторные курсы обучения, оформляются отдельным Договором и оплачиваются  в соответствии приказом ректора, действующим на  дату подписания такого Договора.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2"/>
          <w:szCs w:val="22"/>
        </w:rPr>
      </w:pPr>
      <w:r w:rsidRPr="005A797D">
        <w:rPr>
          <w:position w:val="-6"/>
          <w:sz w:val="22"/>
          <w:szCs w:val="22"/>
        </w:rPr>
        <w:t>3.6. При условии не зачислении Обучающегося  или при расторжении договора на начала учебных занятий оплаченная сумма  возвращается в полном объеме на основании письменного заявления Заказчика.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2"/>
          <w:szCs w:val="22"/>
        </w:rPr>
      </w:pPr>
      <w:r w:rsidRPr="005A797D">
        <w:rPr>
          <w:position w:val="-6"/>
          <w:sz w:val="22"/>
          <w:szCs w:val="22"/>
        </w:rPr>
        <w:t>3.7. При расторжении Договора по инициативе Заказчика/Обучающегося, денежные средства возвращаются последнему за вычетом фактически затраченной на обучение суммы</w:t>
      </w:r>
      <w:r w:rsidRPr="005A797D">
        <w:rPr>
          <w:color w:val="000000"/>
          <w:position w:val="-6"/>
          <w:sz w:val="22"/>
          <w:szCs w:val="22"/>
        </w:rPr>
        <w:t>.</w:t>
      </w:r>
      <w:r w:rsidRPr="005A797D">
        <w:rPr>
          <w:color w:val="FF0000"/>
          <w:position w:val="-6"/>
          <w:sz w:val="22"/>
          <w:szCs w:val="22"/>
        </w:rPr>
        <w:t xml:space="preserve"> </w:t>
      </w:r>
      <w:r w:rsidRPr="005A797D">
        <w:rPr>
          <w:position w:val="-6"/>
          <w:sz w:val="22"/>
          <w:szCs w:val="22"/>
        </w:rPr>
        <w:t>Срок окончания действия договора определяется датой, указанной в Приказе об отчислении Обучающегося из Академии.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position w:val="-6"/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1" w:name="Par128"/>
      <w:bookmarkEnd w:id="1"/>
      <w:r w:rsidRPr="005A797D">
        <w:rPr>
          <w:b/>
          <w:sz w:val="22"/>
          <w:szCs w:val="22"/>
        </w:rPr>
        <w:t>IV. Порядок изменения и расторжения Договора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утвержденным Положением о предоставлении платных образовательных услуг, с законодательством Российской Федерации.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4.2. Настоящий Договор может быть расторгнут по соглашению Сторон.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5A797D">
          <w:rPr>
            <w:sz w:val="22"/>
            <w:szCs w:val="22"/>
          </w:rPr>
          <w:t>2013 г</w:t>
        </w:r>
      </w:smartTag>
      <w:r w:rsidRPr="005A797D">
        <w:rPr>
          <w:sz w:val="22"/>
          <w:szCs w:val="22"/>
        </w:rPr>
        <w:t>. № 706.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4.4. Действие настоящего Договора прекращается досрочно:</w:t>
      </w:r>
    </w:p>
    <w:p w:rsidR="00982BF9" w:rsidRPr="005A797D" w:rsidRDefault="00982BF9" w:rsidP="00982B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5A797D">
        <w:rPr>
          <w:sz w:val="22"/>
          <w:szCs w:val="22"/>
        </w:rP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82BF9" w:rsidRPr="005A797D" w:rsidRDefault="00982BF9" w:rsidP="00982B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A797D">
        <w:rPr>
          <w:sz w:val="22"/>
          <w:szCs w:val="22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5A797D">
        <w:rPr>
          <w:color w:val="000000"/>
          <w:sz w:val="22"/>
          <w:szCs w:val="22"/>
        </w:rPr>
        <w:t xml:space="preserve">образовательное учреждение, </w:t>
      </w:r>
      <w:r w:rsidRPr="005A797D">
        <w:rPr>
          <w:sz w:val="22"/>
          <w:szCs w:val="22"/>
        </w:rPr>
        <w:t>повлекшего по вине Обучающегося его незаконное зачисление в образовательную организацию;</w:t>
      </w:r>
      <w:proofErr w:type="gramEnd"/>
    </w:p>
    <w:p w:rsidR="00982BF9" w:rsidRPr="005A797D" w:rsidRDefault="00982BF9" w:rsidP="00982B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в случае установления  нарушения порядка приема, повлекшего  по вине  Обучающегося его незаконное зачисление;</w:t>
      </w:r>
    </w:p>
    <w:p w:rsidR="00982BF9" w:rsidRPr="005A797D" w:rsidRDefault="00982BF9" w:rsidP="00982B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в случае просрочки оплаты стоимости образовательных услуг;</w:t>
      </w:r>
    </w:p>
    <w:p w:rsidR="00982BF9" w:rsidRPr="005A797D" w:rsidRDefault="00982BF9" w:rsidP="00982B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5A797D">
        <w:rPr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  <w:r w:rsidRPr="005A797D">
        <w:rPr>
          <w:color w:val="FF0000"/>
          <w:sz w:val="22"/>
          <w:szCs w:val="22"/>
        </w:rPr>
        <w:t xml:space="preserve"> 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D10EE" w:rsidRDefault="004D10EE" w:rsidP="00982B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2" w:name="Par140"/>
      <w:bookmarkEnd w:id="2"/>
    </w:p>
    <w:p w:rsidR="00982BF9" w:rsidRPr="005A797D" w:rsidRDefault="00982BF9" w:rsidP="00982B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5A797D">
        <w:rPr>
          <w:b/>
          <w:sz w:val="22"/>
          <w:szCs w:val="22"/>
        </w:rPr>
        <w:lastRenderedPageBreak/>
        <w:t>V. Ответственность сторон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5.2.1. Безвозмездного оказания образовательной услуги.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3681" w:rsidRDefault="00683681" w:rsidP="00683681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5.4.2. Потребовать полного возмещения убытков, причиненных ему в связи с нарушением сроков начала  и (или) окончания сроков  оказания платных образовательных услуг, а также в связи с  недостатками платных образовательных услуг.</w:t>
      </w:r>
    </w:p>
    <w:p w:rsidR="00683681" w:rsidRDefault="00683681" w:rsidP="00683681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5.4.3.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82BF9" w:rsidRPr="005A797D" w:rsidRDefault="00683681" w:rsidP="0068368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3"/>
          <w:szCs w:val="23"/>
        </w:rPr>
        <w:t>5.4.</w:t>
      </w:r>
      <w:r w:rsidR="0078710F">
        <w:rPr>
          <w:sz w:val="23"/>
          <w:szCs w:val="23"/>
        </w:rPr>
        <w:t>4</w:t>
      </w:r>
      <w:r>
        <w:rPr>
          <w:sz w:val="23"/>
          <w:szCs w:val="23"/>
        </w:rPr>
        <w:t>. Расторгнуть Договор.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3" w:name="Par154"/>
      <w:bookmarkEnd w:id="3"/>
      <w:r w:rsidRPr="005A797D">
        <w:rPr>
          <w:b/>
          <w:sz w:val="22"/>
          <w:szCs w:val="22"/>
        </w:rPr>
        <w:t>VI. Срок действия Договора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</w:t>
      </w:r>
      <w:r w:rsidR="00E43D81">
        <w:rPr>
          <w:sz w:val="22"/>
          <w:szCs w:val="22"/>
        </w:rPr>
        <w:t xml:space="preserve">оронами обязательств. В случае </w:t>
      </w:r>
      <w:r w:rsidRPr="005A797D">
        <w:rPr>
          <w:sz w:val="22"/>
          <w:szCs w:val="22"/>
        </w:rPr>
        <w:t>отчисления Обучающегося по причинам, предусмотренным законодательством РФ, Уставом, и настоящим Договором, действие Договора прекращается с даты отчисления Обучающегося, указанной в Приказе об отчислении.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4" w:name="Par158"/>
      <w:bookmarkEnd w:id="4"/>
      <w:r w:rsidRPr="005A797D">
        <w:rPr>
          <w:b/>
          <w:sz w:val="22"/>
          <w:szCs w:val="22"/>
        </w:rPr>
        <w:t>VII. Заключительные положения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Положением о предоставлении платных образовательных услуг, локальным нормативным актом Исполнителя и доводятся до сведения Обучающегося.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7.</w:t>
      </w:r>
      <w:r w:rsidR="009E7CE4">
        <w:rPr>
          <w:sz w:val="22"/>
          <w:szCs w:val="22"/>
        </w:rPr>
        <w:t>3</w:t>
      </w:r>
      <w:r w:rsidRPr="005A797D">
        <w:rPr>
          <w:sz w:val="22"/>
          <w:szCs w:val="22"/>
        </w:rPr>
        <w:t>.</w:t>
      </w:r>
      <w:r w:rsidR="00910F24">
        <w:rPr>
          <w:sz w:val="22"/>
          <w:szCs w:val="22"/>
        </w:rPr>
        <w:t xml:space="preserve"> Настоящий Договор составлен в 3</w:t>
      </w:r>
      <w:r w:rsidRPr="005A797D">
        <w:rPr>
          <w:sz w:val="22"/>
          <w:szCs w:val="22"/>
        </w:rPr>
        <w:t xml:space="preserve"> (</w:t>
      </w:r>
      <w:r w:rsidR="00910F24">
        <w:rPr>
          <w:sz w:val="22"/>
          <w:szCs w:val="22"/>
        </w:rPr>
        <w:t>тре</w:t>
      </w:r>
      <w:r w:rsidRPr="005A797D">
        <w:rPr>
          <w:sz w:val="22"/>
          <w:szCs w:val="22"/>
        </w:rPr>
        <w:t>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797D">
        <w:rPr>
          <w:sz w:val="22"/>
          <w:szCs w:val="22"/>
        </w:rPr>
        <w:t>7.</w:t>
      </w:r>
      <w:r w:rsidR="009E7CE4">
        <w:rPr>
          <w:sz w:val="22"/>
          <w:szCs w:val="22"/>
        </w:rPr>
        <w:t>4</w:t>
      </w:r>
      <w:r w:rsidRPr="005A797D">
        <w:rPr>
          <w:sz w:val="22"/>
          <w:szCs w:val="22"/>
        </w:rPr>
        <w:t>. Изменения Договора оформляются дополнительными соглашениями к Договору и являются его неотъемлемой частью.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E7CE4" w:rsidRDefault="009E7CE4" w:rsidP="00982B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5" w:name="Par166"/>
      <w:bookmarkEnd w:id="5"/>
    </w:p>
    <w:p w:rsidR="009E7CE4" w:rsidRDefault="009E7CE4" w:rsidP="00982B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82BF9" w:rsidRPr="005A797D" w:rsidRDefault="00982BF9" w:rsidP="00982B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5A797D">
        <w:rPr>
          <w:b/>
          <w:sz w:val="22"/>
          <w:szCs w:val="22"/>
        </w:rPr>
        <w:t>VIII. Адреса и реквизиты Сторон</w:t>
      </w:r>
    </w:p>
    <w:p w:rsidR="00982BF9" w:rsidRPr="005A797D" w:rsidRDefault="00982BF9" w:rsidP="00982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365"/>
        <w:gridCol w:w="2841"/>
      </w:tblGrid>
      <w:tr w:rsidR="00982BF9" w:rsidRPr="005A797D" w:rsidTr="00982BF9">
        <w:tc>
          <w:tcPr>
            <w:tcW w:w="3365" w:type="dxa"/>
          </w:tcPr>
          <w:p w:rsidR="00982BF9" w:rsidRPr="005A797D" w:rsidRDefault="00982BF9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A797D">
              <w:rPr>
                <w:b/>
                <w:sz w:val="22"/>
                <w:szCs w:val="22"/>
              </w:rPr>
              <w:t>ОБУЧАЮЩИЙСЯ</w:t>
            </w:r>
          </w:p>
        </w:tc>
        <w:tc>
          <w:tcPr>
            <w:tcW w:w="3063" w:type="dxa"/>
          </w:tcPr>
          <w:p w:rsidR="00982BF9" w:rsidRPr="005A797D" w:rsidRDefault="00982BF9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A797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143" w:type="dxa"/>
          </w:tcPr>
          <w:p w:rsidR="00982BF9" w:rsidRPr="005A797D" w:rsidRDefault="00982BF9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A797D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982BF9" w:rsidRPr="005A797D" w:rsidTr="00982BF9">
        <w:tc>
          <w:tcPr>
            <w:tcW w:w="3365" w:type="dxa"/>
          </w:tcPr>
          <w:sdt>
            <w:sdtPr>
              <w:rPr>
                <w:sz w:val="22"/>
                <w:szCs w:val="22"/>
              </w:rPr>
              <w:alias w:val="ФИО Обучающегося"/>
              <w:tag w:val="ФИО Обучающегося"/>
              <w:id w:val="911975826"/>
              <w:placeholder>
                <w:docPart w:val="346D4867538C4202BAA7A04134D49AF6"/>
              </w:placeholder>
              <w:showingPlcHdr/>
              <w:text w:multiLine="1"/>
            </w:sdtPr>
            <w:sdtEndPr/>
            <w:sdtContent>
              <w:p w:rsidR="00982BF9" w:rsidRPr="005A797D" w:rsidRDefault="00982BF9" w:rsidP="00236009">
                <w:pPr>
                  <w:pStyle w:val="a3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673541976"/>
                <w:placeholder>
                  <w:docPart w:val="531D37C55A9E482CB9773AD4C72DA607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Место рождения:</w:t>
            </w:r>
            <w:r w:rsidRPr="005A797D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-903372740"/>
                <w:placeholder>
                  <w:docPart w:val="E5FE86CD682C4BC0B03983EC15B70581"/>
                </w:placeholder>
                <w:showingPlcHdr/>
                <w:text w:multiLine="1"/>
              </w:sdtPr>
              <w:sdtEndPr/>
              <w:sdtContent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982BF9" w:rsidRPr="005A797D" w:rsidRDefault="00982BF9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Адрес регистрации</w:t>
            </w: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5A797D">
              <w:rPr>
                <w:sz w:val="22"/>
                <w:szCs w:val="22"/>
              </w:rPr>
              <w:t>(по паспорту):</w:t>
            </w:r>
            <w:r w:rsidRPr="005A797D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1916124197"/>
                <w:placeholder>
                  <w:docPart w:val="86C6D07297284163A4565785DE63CA9D"/>
                </w:placeholder>
                <w:showingPlcHdr/>
                <w:text w:multiLine="1"/>
              </w:sdtPr>
              <w:sdtEndPr/>
              <w:sdtContent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[укажите адрес регистрации </w:t>
                </w:r>
                <w:r w:rsidR="004705EF"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Обучающегося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(страна, город, улица, дом]</w:t>
                </w:r>
              </w:sdtContent>
            </w:sdt>
            <w:proofErr w:type="gramEnd"/>
          </w:p>
          <w:p w:rsidR="00982BF9" w:rsidRPr="005A797D" w:rsidRDefault="00982BF9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Адрес проживания:</w:t>
            </w: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Обучающегося"/>
                <w:tag w:val="Адрес проживания Обучающегося"/>
                <w:id w:val="1065689419"/>
                <w:placeholder>
                  <w:docPart w:val="04CD9ED3D4BB4475939AEFB3060654E4"/>
                </w:placeholder>
                <w:showingPlcHdr/>
                <w:text/>
              </w:sdtPr>
              <w:sdtEndPr/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Обучающегося (страна, город, улица, дом</w:t>
                </w:r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Обучающегося"/>
                <w:tag w:val="Номер паспорта Обучающегося"/>
                <w:id w:val="1999145364"/>
                <w:placeholder>
                  <w:docPart w:val="06988560433141FBB13266A35486920E"/>
                </w:placeholder>
                <w:showingPlcHdr/>
                <w:text/>
              </w:sdtPr>
              <w:sdtEndPr/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Обучающегося</w:t>
                </w:r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982BF9" w:rsidRPr="005A797D" w:rsidRDefault="00982BF9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103068626"/>
                <w:placeholder>
                  <w:docPart w:val="48294B43DADD4960A5A1EE15EC12EB78"/>
                </w:placeholder>
                <w:showingPlcHdr/>
                <w:text/>
              </w:sdtPr>
              <w:sdtEndPr/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982BF9" w:rsidRPr="005A797D" w:rsidRDefault="00982BF9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1262333341"/>
                <w:placeholder>
                  <w:docPart w:val="7469E2C0EB294E4EA78662E6B52A9AEC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указать дату выдачи</w:t>
                </w:r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Обучающегося"/>
                <w:tag w:val="Контактный телефон Обучающегося"/>
                <w:id w:val="-1020399019"/>
                <w:placeholder>
                  <w:docPart w:val="A7BA1EC954B149EC8D2BE2C2619F612A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Обучающегося</w:t>
                </w:r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82BF9" w:rsidRPr="005A797D" w:rsidRDefault="00982BF9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</w:tcPr>
          <w:sdt>
            <w:sdtPr>
              <w:rPr>
                <w:sz w:val="22"/>
                <w:szCs w:val="22"/>
              </w:rPr>
              <w:alias w:val="ФИО Заказчика"/>
              <w:tag w:val="ФИО Заказчика"/>
              <w:id w:val="-623468613"/>
              <w:placeholder>
                <w:docPart w:val="6B330DA3F22B44F3970A47344339F3BA"/>
              </w:placeholder>
              <w:showingPlcHdr/>
              <w:text w:multiLine="1"/>
            </w:sdtPr>
            <w:sdtEndPr/>
            <w:sdtContent>
              <w:p w:rsidR="00982BF9" w:rsidRPr="005A797D" w:rsidRDefault="00982BF9" w:rsidP="00236009">
                <w:pPr>
                  <w:pStyle w:val="a3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716323615"/>
                <w:placeholder>
                  <w:docPart w:val="81D8DF05438D4DD28EE5A51178D712CF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Место рождения:</w:t>
            </w:r>
            <w:r w:rsidRPr="005A797D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743296077"/>
                <w:placeholder>
                  <w:docPart w:val="4DCA8AFDD1DF4FCC9934ECD0E0873318"/>
                </w:placeholder>
                <w:showingPlcHdr/>
                <w:text w:multiLine="1"/>
              </w:sdtPr>
              <w:sdtEndPr/>
              <w:sdtContent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982BF9" w:rsidRPr="005A797D" w:rsidRDefault="00982BF9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Адрес регистрации</w:t>
            </w: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5A797D">
              <w:rPr>
                <w:sz w:val="22"/>
                <w:szCs w:val="22"/>
              </w:rPr>
              <w:t>(по паспорту):</w:t>
            </w:r>
            <w:r w:rsidRPr="005A797D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1570613587"/>
                <w:placeholder>
                  <w:docPart w:val="0D9DD186E9394E6189A99090CA4EB711"/>
                </w:placeholder>
                <w:showingPlcHdr/>
                <w:text w:multiLine="1"/>
              </w:sdtPr>
              <w:sdtEndPr/>
              <w:sdtContent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[укажите адрес регистрации </w:t>
                </w:r>
                <w:r w:rsidR="004705EF"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Заказчика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(страна, город, улица, дом]</w:t>
                </w:r>
              </w:sdtContent>
            </w:sdt>
            <w:proofErr w:type="gramEnd"/>
          </w:p>
          <w:p w:rsidR="00982BF9" w:rsidRPr="005A797D" w:rsidRDefault="00982BF9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Адрес проживания:</w:t>
            </w: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Заказчика"/>
                <w:tag w:val="Адрес проживания Заказчика"/>
                <w:id w:val="804284653"/>
                <w:lock w:val="sdtLocked"/>
                <w:placeholder>
                  <w:docPart w:val="C6AA99682BB9410D96F12C703824A261"/>
                </w:placeholder>
                <w:showingPlcHdr/>
                <w:text/>
              </w:sdtPr>
              <w:sdtEndPr/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адрес фактического проживания </w:t>
                </w:r>
                <w:r w:rsidR="004705EF"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Заказчика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(страна, город, улица, дом</w:t>
                </w:r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Обучающегося"/>
                <w:tag w:val="Номер паспорта Обучающегося"/>
                <w:id w:val="-1418549368"/>
                <w:placeholder>
                  <w:docPart w:val="C6BFCD44A3A14D598C3E702DAEB6888B"/>
                </w:placeholder>
                <w:showingPlcHdr/>
                <w:text/>
              </w:sdtPr>
              <w:sdtEndPr/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Обучающегося</w:t>
                </w:r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982BF9" w:rsidRPr="005A797D" w:rsidRDefault="00982BF9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563752726"/>
                <w:placeholder>
                  <w:docPart w:val="33C6B2BE49BD4587AAAA02FF511E7763"/>
                </w:placeholder>
                <w:showingPlcHdr/>
                <w:text/>
              </w:sdtPr>
              <w:sdtEndPr/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proofErr w:type="gramStart"/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4705EF" w:rsidRPr="005A797D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  <w:proofErr w:type="gramEnd"/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82BF9" w:rsidRPr="005A797D" w:rsidRDefault="00982BF9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593829500"/>
                <w:placeholder>
                  <w:docPart w:val="207FAA4FCAD0470896C82CC5353482B1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Заказчика"/>
                <w:tag w:val="Контактный телефон Заказчика"/>
                <w:id w:val="-645597401"/>
                <w:lock w:val="sdtLocked"/>
                <w:placeholder>
                  <w:docPart w:val="6F030A9925D34507A9EA8F44DFBA9C5F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контактный телефон </w:t>
                </w:r>
                <w:r w:rsidR="004705EF"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Заказчика</w:t>
                </w:r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82BF9" w:rsidRPr="005A797D" w:rsidRDefault="00982BF9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</w:tcPr>
          <w:p w:rsidR="00982BF9" w:rsidRPr="005A797D" w:rsidRDefault="00982BF9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СПГХПА им. А.Л. </w:t>
            </w:r>
            <w:proofErr w:type="spellStart"/>
            <w:r w:rsidRPr="005A797D">
              <w:rPr>
                <w:sz w:val="22"/>
                <w:szCs w:val="22"/>
              </w:rPr>
              <w:t>Штиглица</w:t>
            </w:r>
            <w:proofErr w:type="spellEnd"/>
          </w:p>
          <w:p w:rsidR="00982BF9" w:rsidRPr="005A797D" w:rsidRDefault="00982BF9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Место нахождения: 191028, город Санкт-Петербург, Соляной переулок, дом 13</w:t>
            </w:r>
          </w:p>
          <w:p w:rsidR="00982BF9" w:rsidRPr="005A797D" w:rsidRDefault="00982BF9" w:rsidP="00236009">
            <w:pPr>
              <w:pStyle w:val="a3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-6" w:right="-71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ИНН/КПП 7825072672/784101001</w:t>
            </w:r>
          </w:p>
          <w:p w:rsidR="00982BF9" w:rsidRPr="005A797D" w:rsidRDefault="00982BF9" w:rsidP="00236009">
            <w:pPr>
              <w:pStyle w:val="a3"/>
              <w:suppressAutoHyphens/>
              <w:ind w:left="-6" w:right="-71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 xml:space="preserve">УФК по г. Санкт-Петербургу (Отдел N14 ФГБОУ ВО "СПГХПА им. А.Л. </w:t>
            </w:r>
            <w:proofErr w:type="spellStart"/>
            <w:r w:rsidRPr="005A797D">
              <w:rPr>
                <w:sz w:val="22"/>
                <w:szCs w:val="22"/>
              </w:rPr>
              <w:t>Штиглица</w:t>
            </w:r>
            <w:proofErr w:type="spellEnd"/>
            <w:r w:rsidRPr="005A797D">
              <w:rPr>
                <w:sz w:val="22"/>
                <w:szCs w:val="22"/>
              </w:rPr>
              <w:t>" л/</w:t>
            </w:r>
            <w:proofErr w:type="spellStart"/>
            <w:r w:rsidRPr="005A797D">
              <w:rPr>
                <w:sz w:val="22"/>
                <w:szCs w:val="22"/>
              </w:rPr>
              <w:t>сч</w:t>
            </w:r>
            <w:proofErr w:type="spellEnd"/>
            <w:r w:rsidRPr="005A797D">
              <w:rPr>
                <w:sz w:val="22"/>
                <w:szCs w:val="22"/>
              </w:rPr>
              <w:t>. 20726Х30610) Северо-Западное ГУ Банка России по г. Санкт-Петербургу, г. Санкт-Петербург</w:t>
            </w:r>
          </w:p>
          <w:p w:rsidR="00982BF9" w:rsidRPr="005A797D" w:rsidRDefault="00982BF9" w:rsidP="00236009">
            <w:pPr>
              <w:pStyle w:val="a3"/>
              <w:suppressAutoHyphens/>
              <w:ind w:left="-6" w:right="-71"/>
              <w:rPr>
                <w:sz w:val="22"/>
                <w:szCs w:val="22"/>
              </w:rPr>
            </w:pPr>
            <w:proofErr w:type="gramStart"/>
            <w:r w:rsidRPr="005A797D">
              <w:rPr>
                <w:sz w:val="22"/>
                <w:szCs w:val="22"/>
              </w:rPr>
              <w:t>р</w:t>
            </w:r>
            <w:proofErr w:type="gramEnd"/>
            <w:r w:rsidRPr="005A797D">
              <w:rPr>
                <w:sz w:val="22"/>
                <w:szCs w:val="22"/>
              </w:rPr>
              <w:t>/с 40501810300002000001</w:t>
            </w:r>
          </w:p>
          <w:p w:rsidR="00982BF9" w:rsidRPr="005A797D" w:rsidRDefault="00982BF9" w:rsidP="00236009">
            <w:pPr>
              <w:pStyle w:val="a3"/>
              <w:suppressAutoHyphens/>
              <w:ind w:left="-6" w:right="-71"/>
              <w:rPr>
                <w:color w:val="000000"/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БИК 044030001 ОКТМО 40910000</w:t>
            </w:r>
          </w:p>
        </w:tc>
      </w:tr>
      <w:tr w:rsidR="00982BF9" w:rsidRPr="005A797D" w:rsidTr="00982BF9">
        <w:tc>
          <w:tcPr>
            <w:tcW w:w="3365" w:type="dxa"/>
          </w:tcPr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  <w:lang w:val="en-US"/>
              </w:rPr>
            </w:pPr>
          </w:p>
          <w:p w:rsidR="004705EF" w:rsidRPr="005A797D" w:rsidRDefault="004705EF" w:rsidP="00236009">
            <w:pPr>
              <w:pStyle w:val="a3"/>
              <w:suppressAutoHyphens/>
              <w:ind w:left="0" w:right="-68"/>
              <w:rPr>
                <w:sz w:val="22"/>
                <w:szCs w:val="22"/>
                <w:lang w:val="en-US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____________________/</w:t>
            </w:r>
            <w:sdt>
              <w:sdtPr>
                <w:rPr>
                  <w:sz w:val="22"/>
                  <w:szCs w:val="22"/>
                </w:rPr>
                <w:alias w:val="ФИО Обучающегося"/>
                <w:tag w:val="ФИО Обучающегося"/>
                <w:id w:val="1077170876"/>
                <w:placeholder>
                  <w:docPart w:val="D421DD9BB6794159A12B28A406CC466F"/>
                </w:placeholder>
                <w:showingPlcHdr/>
                <w:text/>
              </w:sdtPr>
              <w:sdtEndPr/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Фамилию, инициалы </w:t>
                </w:r>
                <w:proofErr w:type="gramStart"/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Обучающегося</w:t>
                </w:r>
                <w:proofErr w:type="gramEnd"/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5A797D">
              <w:rPr>
                <w:sz w:val="22"/>
                <w:szCs w:val="22"/>
              </w:rPr>
              <w:t>/</w:t>
            </w:r>
          </w:p>
          <w:p w:rsidR="00982BF9" w:rsidRPr="005A797D" w:rsidRDefault="00982BF9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</w:tcPr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  <w:lang w:val="en-US"/>
              </w:rPr>
            </w:pPr>
          </w:p>
          <w:p w:rsidR="004705EF" w:rsidRPr="005A797D" w:rsidRDefault="004705EF" w:rsidP="00236009">
            <w:pPr>
              <w:pStyle w:val="a3"/>
              <w:suppressAutoHyphens/>
              <w:ind w:left="0" w:right="-68"/>
              <w:rPr>
                <w:sz w:val="22"/>
                <w:szCs w:val="22"/>
                <w:lang w:val="en-US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 w:right="-68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____________________/</w:t>
            </w:r>
            <w:sdt>
              <w:sdtPr>
                <w:rPr>
                  <w:sz w:val="22"/>
                  <w:szCs w:val="22"/>
                </w:rPr>
                <w:alias w:val="ФИО Заказчика"/>
                <w:tag w:val="ФИО Заказчика"/>
                <w:id w:val="-1935282456"/>
                <w:lock w:val="sdtLocked"/>
                <w:placeholder>
                  <w:docPart w:val="AFC517AF335F4A12B71307B2ACE233A6"/>
                </w:placeholder>
                <w:showingPlcHdr/>
                <w:text/>
              </w:sdtPr>
              <w:sdtEndPr/>
              <w:sdtContent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Фамилию, инициалы </w:t>
                </w:r>
                <w:r w:rsidR="004705EF" w:rsidRPr="005A797D">
                  <w:rPr>
                    <w:i/>
                    <w:color w:val="E36C0A" w:themeColor="accent6" w:themeShade="BF"/>
                    <w:sz w:val="22"/>
                    <w:szCs w:val="22"/>
                  </w:rPr>
                  <w:t>Заказчика</w:t>
                </w:r>
                <w:r w:rsidRPr="005A797D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5A797D">
              <w:rPr>
                <w:sz w:val="22"/>
                <w:szCs w:val="22"/>
              </w:rPr>
              <w:t>/</w:t>
            </w:r>
          </w:p>
          <w:p w:rsidR="00982BF9" w:rsidRPr="005A797D" w:rsidRDefault="00982BF9" w:rsidP="002360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</w:tcPr>
          <w:p w:rsidR="00982BF9" w:rsidRPr="005A797D" w:rsidRDefault="00982BF9" w:rsidP="00236009">
            <w:pPr>
              <w:rPr>
                <w:sz w:val="22"/>
                <w:szCs w:val="22"/>
              </w:rPr>
            </w:pPr>
            <w:proofErr w:type="spellStart"/>
            <w:r w:rsidRPr="005A797D">
              <w:rPr>
                <w:sz w:val="22"/>
                <w:szCs w:val="22"/>
              </w:rPr>
              <w:t>И.о</w:t>
            </w:r>
            <w:proofErr w:type="spellEnd"/>
            <w:r w:rsidRPr="005A797D">
              <w:rPr>
                <w:sz w:val="22"/>
                <w:szCs w:val="22"/>
              </w:rPr>
              <w:t xml:space="preserve">. проректора по учебной работе СПГХПА им. А.Л. </w:t>
            </w:r>
            <w:proofErr w:type="spellStart"/>
            <w:r w:rsidRPr="005A797D">
              <w:rPr>
                <w:sz w:val="22"/>
                <w:szCs w:val="22"/>
              </w:rPr>
              <w:t>Штиглица</w:t>
            </w:r>
            <w:proofErr w:type="spellEnd"/>
          </w:p>
          <w:p w:rsidR="00982BF9" w:rsidRPr="005A797D" w:rsidRDefault="00982BF9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suppressAutoHyphens/>
              <w:ind w:right="-71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______________________/ А.М. Фатеева/</w:t>
            </w:r>
          </w:p>
          <w:p w:rsidR="00982BF9" w:rsidRPr="005A797D" w:rsidRDefault="00982BF9" w:rsidP="00236009">
            <w:pPr>
              <w:tabs>
                <w:tab w:val="left" w:pos="1769"/>
                <w:tab w:val="left" w:pos="3470"/>
              </w:tabs>
              <w:suppressAutoHyphens/>
              <w:ind w:right="-816"/>
              <w:jc w:val="center"/>
              <w:rPr>
                <w:sz w:val="22"/>
                <w:szCs w:val="22"/>
              </w:rPr>
            </w:pPr>
          </w:p>
          <w:p w:rsidR="00982BF9" w:rsidRPr="005A797D" w:rsidRDefault="00982BF9" w:rsidP="00236009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5A797D">
              <w:rPr>
                <w:sz w:val="22"/>
                <w:szCs w:val="22"/>
              </w:rPr>
              <w:t>М.П.</w:t>
            </w:r>
          </w:p>
        </w:tc>
      </w:tr>
    </w:tbl>
    <w:p w:rsidR="00211CB7" w:rsidRPr="005A797D" w:rsidRDefault="00211CB7">
      <w:pPr>
        <w:rPr>
          <w:sz w:val="22"/>
          <w:szCs w:val="22"/>
        </w:rPr>
      </w:pPr>
    </w:p>
    <w:sectPr w:rsidR="00211CB7" w:rsidRPr="005A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28FF"/>
    <w:multiLevelType w:val="hybridMultilevel"/>
    <w:tmpl w:val="A03A5AA6"/>
    <w:lvl w:ilvl="0" w:tplc="28F8F60C">
      <w:start w:val="1"/>
      <w:numFmt w:val="bullet"/>
      <w:lvlText w:val="―"/>
      <w:lvlJc w:val="left"/>
      <w:pPr>
        <w:ind w:left="126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F9"/>
    <w:rsid w:val="001C1524"/>
    <w:rsid w:val="00211CB7"/>
    <w:rsid w:val="00354506"/>
    <w:rsid w:val="0043690F"/>
    <w:rsid w:val="004705EF"/>
    <w:rsid w:val="004D10EE"/>
    <w:rsid w:val="005A797D"/>
    <w:rsid w:val="005C131D"/>
    <w:rsid w:val="005E0D73"/>
    <w:rsid w:val="00683681"/>
    <w:rsid w:val="0078710F"/>
    <w:rsid w:val="00910F24"/>
    <w:rsid w:val="00982BF9"/>
    <w:rsid w:val="00993227"/>
    <w:rsid w:val="009E7CE4"/>
    <w:rsid w:val="00AF0DA1"/>
    <w:rsid w:val="00BD7333"/>
    <w:rsid w:val="00E316A3"/>
    <w:rsid w:val="00E43D81"/>
    <w:rsid w:val="00FE3A13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2BF9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982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BF9"/>
    <w:pPr>
      <w:ind w:left="720"/>
      <w:contextualSpacing/>
    </w:pPr>
  </w:style>
  <w:style w:type="character" w:customStyle="1" w:styleId="1">
    <w:name w:val="Стиль1"/>
    <w:basedOn w:val="a0"/>
    <w:uiPriority w:val="1"/>
    <w:rsid w:val="00982BF9"/>
    <w:rPr>
      <w:rFonts w:ascii="Times New Roman" w:hAnsi="Times New Roman"/>
      <w:sz w:val="20"/>
    </w:rPr>
  </w:style>
  <w:style w:type="paragraph" w:styleId="a6">
    <w:name w:val="Normal (Web)"/>
    <w:basedOn w:val="a"/>
    <w:link w:val="a7"/>
    <w:rsid w:val="00982BF9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982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82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98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705E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369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2BF9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982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BF9"/>
    <w:pPr>
      <w:ind w:left="720"/>
      <w:contextualSpacing/>
    </w:pPr>
  </w:style>
  <w:style w:type="character" w:customStyle="1" w:styleId="1">
    <w:name w:val="Стиль1"/>
    <w:basedOn w:val="a0"/>
    <w:uiPriority w:val="1"/>
    <w:rsid w:val="00982BF9"/>
    <w:rPr>
      <w:rFonts w:ascii="Times New Roman" w:hAnsi="Times New Roman"/>
      <w:sz w:val="20"/>
    </w:rPr>
  </w:style>
  <w:style w:type="paragraph" w:styleId="a6">
    <w:name w:val="Normal (Web)"/>
    <w:basedOn w:val="a"/>
    <w:link w:val="a7"/>
    <w:rsid w:val="00982BF9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982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82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98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705E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369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1053;&#1072;&#1090;&#1072;&#1096;&#1072;\AppData\Local\Chemistry%20Add-in%20for%20Word\Chemistry%20Gallery\Chem4Word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F06FA34A54C8E836A8F46B7C68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333F7-C745-40C0-ADFE-008C0522EE98}"/>
      </w:docPartPr>
      <w:docPartBody>
        <w:p w:rsidR="004E0C6D" w:rsidRDefault="00C77923" w:rsidP="00C77923">
          <w:pPr>
            <w:pStyle w:val="026F06FA34A54C8E836A8F46B7C6877A5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Обучающегося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8424AC55F3824331AC7EE58B6D45D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5F4BC-16E9-4B60-8E77-84BEC7F8CB9C}"/>
      </w:docPartPr>
      <w:docPartBody>
        <w:p w:rsidR="004E0C6D" w:rsidRDefault="00C77923" w:rsidP="00C77923">
          <w:pPr>
            <w:pStyle w:val="8424AC55F3824331AC7EE58B6D45D8BF5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Обучающегося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F2E80926AC864035A8D2C4BF24C88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93C56-6B01-464F-BD87-8872DE170F87}"/>
      </w:docPartPr>
      <w:docPartBody>
        <w:p w:rsidR="004E0C6D" w:rsidRDefault="00C77923" w:rsidP="00C77923">
          <w:pPr>
            <w:pStyle w:val="F2E80926AC864035A8D2C4BF24C883D75"/>
          </w:pP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соответствующий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уровень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6117113E4A843978375E5A8519D2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BBF4-72FB-4985-8326-0BF3710FE653}"/>
      </w:docPartPr>
      <w:docPartBody>
        <w:p w:rsidR="004E0C6D" w:rsidRDefault="00C77923" w:rsidP="00C77923">
          <w:pPr>
            <w:pStyle w:val="76117113E4A843978375E5A8519D25055"/>
          </w:pP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форму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80EEFB354864774861C3C3F703C5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ECE34-06D4-4FDC-BE68-4BB7A8D8047A}"/>
      </w:docPartPr>
      <w:docPartBody>
        <w:p w:rsidR="004E0C6D" w:rsidRDefault="00C77923" w:rsidP="00C77923">
          <w:pPr>
            <w:pStyle w:val="A80EEFB354864774861C3C3F703C53885"/>
          </w:pP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направление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7720B34AA7942FEAB6C95F89CA63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7901B-8EF1-4A15-B8CF-211ADE607071}"/>
      </w:docPartPr>
      <w:docPartBody>
        <w:p w:rsidR="004E0C6D" w:rsidRDefault="00C77923" w:rsidP="00C77923">
          <w:pPr>
            <w:pStyle w:val="B7720B34AA7942FEAB6C95F89CA630F45"/>
          </w:pP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профиль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D08F526C9514244B14D06E67950A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FC370-E24B-484D-8249-77315A378FEF}"/>
      </w:docPartPr>
      <w:docPartBody>
        <w:p w:rsidR="004E0C6D" w:rsidRDefault="00C77923" w:rsidP="00C77923">
          <w:pPr>
            <w:pStyle w:val="CD08F526C9514244B14D06E67950ABFA5"/>
          </w:pP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нормативный срок обучения</w:t>
          </w:r>
          <w:r w:rsidRPr="00B203A1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F284D454065F456FA4F82F6136DDC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63190-ECE6-4866-9F39-37FDCB5D9D83}"/>
      </w:docPartPr>
      <w:docPartBody>
        <w:p w:rsidR="004E0C6D" w:rsidRDefault="00C77923" w:rsidP="00C77923">
          <w:pPr>
            <w:pStyle w:val="F284D454065F456FA4F82F6136DDC8A15"/>
          </w:pPr>
          <w:r w:rsidRPr="00C73D34">
            <w:rPr>
              <w:rFonts w:ascii="Times New Roman" w:eastAsia="Calibri" w:hAnsi="Times New Roman" w:cs="Times New Roman"/>
              <w:color w:val="E36C0A" w:themeColor="accent6" w:themeShade="BF"/>
              <w:sz w:val="22"/>
              <w:szCs w:val="22"/>
            </w:rPr>
            <w:t>[</w:t>
          </w:r>
          <w:r w:rsidRPr="00C73D34">
            <w:rPr>
              <w:rFonts w:ascii="Times New Roman" w:eastAsia="Calibri" w:hAnsi="Times New Roman" w:cs="Times New Roman"/>
              <w:i/>
              <w:color w:val="E36C0A" w:themeColor="accent6" w:themeShade="BF"/>
              <w:sz w:val="22"/>
              <w:szCs w:val="22"/>
            </w:rPr>
            <w:t xml:space="preserve">выберите </w:t>
          </w:r>
          <w:r>
            <w:rPr>
              <w:rFonts w:ascii="Times New Roman" w:eastAsia="Calibri" w:hAnsi="Times New Roman" w:cs="Times New Roman"/>
              <w:i/>
              <w:color w:val="E36C0A" w:themeColor="accent6" w:themeShade="BF"/>
              <w:sz w:val="22"/>
              <w:szCs w:val="22"/>
            </w:rPr>
            <w:t>статус</w:t>
          </w:r>
          <w:r w:rsidRPr="00C73D34">
            <w:rPr>
              <w:rFonts w:ascii="Times New Roman" w:eastAsia="Calibri" w:hAnsi="Times New Roman" w:cs="Times New Roman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CB8A98CF6294FEFB3B5C2429A186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4660A-2056-4EA8-84E1-26118ECA3A38}"/>
      </w:docPartPr>
      <w:docPartBody>
        <w:p w:rsidR="004E0C6D" w:rsidRDefault="00C77923" w:rsidP="00C77923">
          <w:pPr>
            <w:pStyle w:val="5CB8A98CF6294FEFB3B5C2429A186FAA5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цифрами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54030CDBDCD54DF6888F19334EA39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0CC94-A5B2-4628-A1BE-EEBC1A79AF3B}"/>
      </w:docPartPr>
      <w:docPartBody>
        <w:p w:rsidR="004E0C6D" w:rsidRDefault="00C77923" w:rsidP="00C77923">
          <w:pPr>
            <w:pStyle w:val="54030CDBDCD54DF6888F19334EA391765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прописью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B004B2C271D4819B6305DD769D4A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0FC10-097C-417A-B5B8-72B739A831BB}"/>
      </w:docPartPr>
      <w:docPartBody>
        <w:p w:rsidR="004E0C6D" w:rsidRDefault="00C77923" w:rsidP="00C77923">
          <w:pPr>
            <w:pStyle w:val="2B004B2C271D4819B6305DD769D4A7455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цифрами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E00129C6C1EE4E2A9A42657604195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98020-8A2D-4049-AA17-C51002C9F1B1}"/>
      </w:docPartPr>
      <w:docPartBody>
        <w:p w:rsidR="004E0C6D" w:rsidRDefault="00C77923" w:rsidP="00C77923">
          <w:pPr>
            <w:pStyle w:val="E00129C6C1EE4E2A9A426576041956155"/>
          </w:pPr>
          <w:r w:rsidRPr="00B203A1">
            <w:rPr>
              <w:rFonts w:eastAsia="Calibri"/>
              <w:color w:val="E36C0A"/>
              <w:sz w:val="22"/>
              <w:szCs w:val="22"/>
            </w:rPr>
            <w:t>[</w:t>
          </w:r>
          <w:r w:rsidRPr="00B203A1">
            <w:rPr>
              <w:rFonts w:eastAsia="Calibri"/>
              <w:i/>
              <w:color w:val="E36C0A"/>
              <w:sz w:val="22"/>
              <w:szCs w:val="22"/>
            </w:rPr>
            <w:t xml:space="preserve">укажите </w:t>
          </w:r>
          <w:r>
            <w:rPr>
              <w:rFonts w:eastAsia="Calibri"/>
              <w:i/>
              <w:color w:val="E36C0A"/>
              <w:sz w:val="22"/>
              <w:szCs w:val="22"/>
            </w:rPr>
            <w:t>стоимость прописью</w:t>
          </w:r>
          <w:r w:rsidRPr="00B203A1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346D4867538C4202BAA7A04134D49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3C6B3-D5FA-42DF-86E5-FCA670A8E055}"/>
      </w:docPartPr>
      <w:docPartBody>
        <w:p w:rsidR="004E0C6D" w:rsidRDefault="00C77923" w:rsidP="00C77923">
          <w:pPr>
            <w:pStyle w:val="346D4867538C4202BAA7A04134D49AF65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531D37C55A9E482CB9773AD4C72DA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DE3F4-A972-45E2-9E1B-776814C9C5B0}"/>
      </w:docPartPr>
      <w:docPartBody>
        <w:p w:rsidR="004E0C6D" w:rsidRDefault="00C77923" w:rsidP="00C77923">
          <w:pPr>
            <w:pStyle w:val="531D37C55A9E482CB9773AD4C72DA6075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E5FE86CD682C4BC0B03983EC15B70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F7259-155E-4851-A1CB-A569B35F28FB}"/>
      </w:docPartPr>
      <w:docPartBody>
        <w:p w:rsidR="004E0C6D" w:rsidRDefault="00C77923" w:rsidP="00C77923">
          <w:pPr>
            <w:pStyle w:val="E5FE86CD682C4BC0B03983EC15B705815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86C6D07297284163A4565785DE63C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8A97B-0993-4701-8012-1B7E10C16D43}"/>
      </w:docPartPr>
      <w:docPartBody>
        <w:p w:rsidR="004E0C6D" w:rsidRDefault="00C77923" w:rsidP="00C77923">
          <w:pPr>
            <w:pStyle w:val="86C6D07297284163A4565785DE63CA9D5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[укажите адрес регистрации </w:t>
          </w:r>
          <w:r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 (страна, город, улица, дом]</w:t>
          </w:r>
        </w:p>
      </w:docPartBody>
    </w:docPart>
    <w:docPart>
      <w:docPartPr>
        <w:name w:val="04CD9ED3D4BB4475939AEFB306065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62256-5205-4B45-860B-782206C68812}"/>
      </w:docPartPr>
      <w:docPartBody>
        <w:p w:rsidR="004E0C6D" w:rsidRDefault="00C77923" w:rsidP="00C77923">
          <w:pPr>
            <w:pStyle w:val="04CD9ED3D4BB4475939AEFB3060654E45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адрес фактического проживания </w:t>
          </w:r>
          <w:r w:rsidRPr="00E8768B"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 (страна, город, улица, дом</w:t>
          </w:r>
          <w:r w:rsidRPr="00B203A1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06988560433141FBB13266A354869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DE2CC-8BF5-4916-8762-E0BEFB572C46}"/>
      </w:docPartPr>
      <w:docPartBody>
        <w:p w:rsidR="004E0C6D" w:rsidRDefault="00C77923" w:rsidP="00C77923">
          <w:pPr>
            <w:pStyle w:val="06988560433141FBB13266A35486920E5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серию и номер паспорта </w:t>
          </w:r>
          <w:r w:rsidRPr="00E8768B"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48294B43DADD4960A5A1EE15EC12E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45E23-D9D3-46A3-A1B7-28E8A29AFD40}"/>
      </w:docPartPr>
      <w:docPartBody>
        <w:p w:rsidR="004E0C6D" w:rsidRDefault="00C77923" w:rsidP="00C77923">
          <w:pPr>
            <w:pStyle w:val="48294B43DADD4960A5A1EE15EC12EB785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>укажите наименование органа</w:t>
          </w:r>
          <w:r w:rsidRPr="00B203A1">
            <w:rPr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7469E2C0EB294E4EA78662E6B52A9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76B38-2834-4F30-AF36-06075B10EC70}"/>
      </w:docPartPr>
      <w:docPartBody>
        <w:p w:rsidR="004E0C6D" w:rsidRDefault="00C77923" w:rsidP="00C77923">
          <w:pPr>
            <w:pStyle w:val="7469E2C0EB294E4EA78662E6B52A9AEC5"/>
          </w:pPr>
          <w:r w:rsidRPr="004705EF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>указать дату выдачи</w:t>
          </w:r>
          <w:r w:rsidRPr="004705EF">
            <w:rPr>
              <w:color w:val="E36C0A" w:themeColor="accent6" w:themeShade="BF"/>
              <w:sz w:val="22"/>
              <w:szCs w:val="22"/>
            </w:rPr>
            <w:t>]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A7BA1EC954B149EC8D2BE2C2619F6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723BC-4566-4F7D-97C6-B3A3A9DF9FBB}"/>
      </w:docPartPr>
      <w:docPartBody>
        <w:p w:rsidR="004E0C6D" w:rsidRDefault="00C77923" w:rsidP="00C77923">
          <w:pPr>
            <w:pStyle w:val="A7BA1EC954B149EC8D2BE2C2619F612A5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контактный телефон </w:t>
          </w:r>
          <w:r w:rsidRPr="00E8768B"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B330DA3F22B44F3970A47344339F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57D21-57F9-439C-908B-C32A5CBB7282}"/>
      </w:docPartPr>
      <w:docPartBody>
        <w:p w:rsidR="004E0C6D" w:rsidRDefault="00C77923" w:rsidP="00C77923">
          <w:pPr>
            <w:pStyle w:val="6B330DA3F22B44F3970A47344339F3BA5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81D8DF05438D4DD28EE5A51178D71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31B51-3059-4CA5-A436-CB10A297EAF6}"/>
      </w:docPartPr>
      <w:docPartBody>
        <w:p w:rsidR="004E0C6D" w:rsidRDefault="00C77923" w:rsidP="00C77923">
          <w:pPr>
            <w:pStyle w:val="81D8DF05438D4DD28EE5A51178D712CF5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4DCA8AFDD1DF4FCC9934ECD0E0873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3E6EF-5567-4A5C-8BB3-FB4859959A9B}"/>
      </w:docPartPr>
      <w:docPartBody>
        <w:p w:rsidR="004E0C6D" w:rsidRDefault="00C77923" w:rsidP="00C77923">
          <w:pPr>
            <w:pStyle w:val="4DCA8AFDD1DF4FCC9934ECD0E08733185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0D9DD186E9394E6189A99090CA4EB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C868D-2E46-443D-AAAD-666EE24B2A9B}"/>
      </w:docPartPr>
      <w:docPartBody>
        <w:p w:rsidR="004E0C6D" w:rsidRDefault="00C77923" w:rsidP="00C77923">
          <w:pPr>
            <w:pStyle w:val="0D9DD186E9394E6189A99090CA4EB7115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[укажите адрес регистрации </w:t>
          </w:r>
          <w:r w:rsidRPr="004705EF">
            <w:rPr>
              <w:i/>
              <w:color w:val="E36C0A" w:themeColor="accent6" w:themeShade="BF"/>
              <w:sz w:val="22"/>
              <w:szCs w:val="22"/>
            </w:rPr>
            <w:t>Заказчика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 (страна, город, улица, дом]</w:t>
          </w:r>
        </w:p>
      </w:docPartBody>
    </w:docPart>
    <w:docPart>
      <w:docPartPr>
        <w:name w:val="C6AA99682BB9410D96F12C703824A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8FDB7-B07D-42C0-9790-62F095FBE073}"/>
      </w:docPartPr>
      <w:docPartBody>
        <w:p w:rsidR="004E0C6D" w:rsidRDefault="00C77923" w:rsidP="00C77923">
          <w:pPr>
            <w:pStyle w:val="C6AA99682BB9410D96F12C703824A2615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адрес фактического проживания </w:t>
          </w:r>
          <w:r w:rsidRPr="004705EF">
            <w:rPr>
              <w:i/>
              <w:color w:val="E36C0A" w:themeColor="accent6" w:themeShade="BF"/>
              <w:sz w:val="22"/>
              <w:szCs w:val="22"/>
            </w:rPr>
            <w:t>Заказчика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 (страна, город, улица, дом</w:t>
          </w:r>
          <w:r w:rsidRPr="00B203A1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C6BFCD44A3A14D598C3E702DAEB68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9DC54-BA18-4F7E-A879-FA820556D45D}"/>
      </w:docPartPr>
      <w:docPartBody>
        <w:p w:rsidR="004E0C6D" w:rsidRDefault="00C77923" w:rsidP="00C77923">
          <w:pPr>
            <w:pStyle w:val="C6BFCD44A3A14D598C3E702DAEB6888B5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серию и номер паспорта </w:t>
          </w:r>
          <w:r w:rsidRPr="00E8768B"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33C6B2BE49BD4587AAAA02FF511E7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72E15-8415-45B2-B9A4-EB7AEE1A18BE}"/>
      </w:docPartPr>
      <w:docPartBody>
        <w:p w:rsidR="004E0C6D" w:rsidRDefault="00C77923" w:rsidP="00C77923">
          <w:pPr>
            <w:pStyle w:val="33C6B2BE49BD4587AAAA02FF511E77635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>укажите наименование органа</w:t>
          </w:r>
          <w:r w:rsidRPr="00B203A1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4705EF">
            <w:rPr>
              <w:color w:val="E36C0A" w:themeColor="accent6" w:themeShade="BF"/>
              <w:sz w:val="22"/>
              <w:szCs w:val="22"/>
            </w:rPr>
            <w:t>]</w:t>
          </w:r>
          <w:r w:rsidRPr="00B203A1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07FAA4FCAD0470896C82CC535348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9C8B4-E35F-4871-B72C-2027A54DDB51}"/>
      </w:docPartPr>
      <w:docPartBody>
        <w:p w:rsidR="004E0C6D" w:rsidRDefault="00C77923" w:rsidP="00C77923">
          <w:pPr>
            <w:pStyle w:val="207FAA4FCAD0470896C82CC5353482B15"/>
          </w:pP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6F030A9925D34507A9EA8F44DFBA9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7C3B8-9186-4BFF-A55B-C40F48A01E40}"/>
      </w:docPartPr>
      <w:docPartBody>
        <w:p w:rsidR="004E0C6D" w:rsidRDefault="00C77923" w:rsidP="00C77923">
          <w:pPr>
            <w:pStyle w:val="6F030A9925D34507A9EA8F44DFBA9C5F5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контактный телефон </w:t>
          </w:r>
          <w:r w:rsidRPr="004705EF">
            <w:rPr>
              <w:i/>
              <w:color w:val="E36C0A" w:themeColor="accent6" w:themeShade="BF"/>
              <w:sz w:val="22"/>
              <w:szCs w:val="22"/>
            </w:rPr>
            <w:t>Заказчика</w:t>
          </w:r>
          <w:r w:rsidRPr="00B203A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421DD9BB6794159A12B28A406CC4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8C330-E3AF-4831-96B8-FAB728365BF6}"/>
      </w:docPartPr>
      <w:docPartBody>
        <w:p w:rsidR="004E0C6D" w:rsidRDefault="00C77923" w:rsidP="00C77923">
          <w:pPr>
            <w:pStyle w:val="D421DD9BB6794159A12B28A406CC466F5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Фамилию, инициалы </w:t>
          </w:r>
          <w:r w:rsidRPr="00E8768B">
            <w:rPr>
              <w:i/>
              <w:color w:val="E36C0A" w:themeColor="accent6" w:themeShade="BF"/>
              <w:sz w:val="22"/>
              <w:szCs w:val="22"/>
            </w:rPr>
            <w:t>Обучающегося</w:t>
          </w:r>
          <w:r w:rsidRPr="00B203A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FC517AF335F4A12B71307B2ACE23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3B317-380A-4FC3-A87F-C56B89073B8E}"/>
      </w:docPartPr>
      <w:docPartBody>
        <w:p w:rsidR="004E0C6D" w:rsidRDefault="00C77923" w:rsidP="00C77923">
          <w:pPr>
            <w:pStyle w:val="AFC517AF335F4A12B71307B2ACE233A65"/>
          </w:pPr>
          <w:r w:rsidRPr="00B203A1">
            <w:rPr>
              <w:color w:val="E36C0A" w:themeColor="accent6" w:themeShade="BF"/>
              <w:sz w:val="22"/>
              <w:szCs w:val="22"/>
            </w:rPr>
            <w:t>[</w:t>
          </w:r>
          <w:r w:rsidRPr="00B203A1">
            <w:rPr>
              <w:i/>
              <w:color w:val="E36C0A" w:themeColor="accent6" w:themeShade="BF"/>
              <w:sz w:val="22"/>
              <w:szCs w:val="22"/>
            </w:rPr>
            <w:t xml:space="preserve">укажите Фамилию, инициалы </w:t>
          </w:r>
          <w:r w:rsidRPr="004705EF">
            <w:rPr>
              <w:i/>
              <w:color w:val="E36C0A" w:themeColor="accent6" w:themeShade="BF"/>
              <w:sz w:val="22"/>
              <w:szCs w:val="22"/>
            </w:rPr>
            <w:t>Заказчика</w:t>
          </w:r>
          <w:r w:rsidRPr="00B203A1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3"/>
    <w:rsid w:val="000C2DD4"/>
    <w:rsid w:val="00186A0A"/>
    <w:rsid w:val="004E0C6D"/>
    <w:rsid w:val="00721FA2"/>
    <w:rsid w:val="00843070"/>
    <w:rsid w:val="00865A4C"/>
    <w:rsid w:val="009A692C"/>
    <w:rsid w:val="00AD2E10"/>
    <w:rsid w:val="00B74B49"/>
    <w:rsid w:val="00C77923"/>
    <w:rsid w:val="00CD5F68"/>
    <w:rsid w:val="00D35113"/>
    <w:rsid w:val="00D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6F06FA34A54C8E836A8F46B7C6877A">
    <w:name w:val="026F06FA34A54C8E836A8F46B7C6877A"/>
    <w:rsid w:val="00C77923"/>
  </w:style>
  <w:style w:type="paragraph" w:customStyle="1" w:styleId="8424AC55F3824331AC7EE58B6D45D8BF">
    <w:name w:val="8424AC55F3824331AC7EE58B6D45D8BF"/>
    <w:rsid w:val="00C77923"/>
  </w:style>
  <w:style w:type="paragraph" w:customStyle="1" w:styleId="F2E80926AC864035A8D2C4BF24C883D7">
    <w:name w:val="F2E80926AC864035A8D2C4BF24C883D7"/>
    <w:rsid w:val="00C77923"/>
  </w:style>
  <w:style w:type="paragraph" w:customStyle="1" w:styleId="76117113E4A843978375E5A8519D2505">
    <w:name w:val="76117113E4A843978375E5A8519D2505"/>
    <w:rsid w:val="00C77923"/>
  </w:style>
  <w:style w:type="paragraph" w:customStyle="1" w:styleId="A80EEFB354864774861C3C3F703C5388">
    <w:name w:val="A80EEFB354864774861C3C3F703C5388"/>
    <w:rsid w:val="00C77923"/>
  </w:style>
  <w:style w:type="paragraph" w:customStyle="1" w:styleId="B7720B34AA7942FEAB6C95F89CA630F4">
    <w:name w:val="B7720B34AA7942FEAB6C95F89CA630F4"/>
    <w:rsid w:val="00C77923"/>
  </w:style>
  <w:style w:type="paragraph" w:customStyle="1" w:styleId="CD08F526C9514244B14D06E67950ABFA">
    <w:name w:val="CD08F526C9514244B14D06E67950ABFA"/>
    <w:rsid w:val="00C77923"/>
  </w:style>
  <w:style w:type="paragraph" w:customStyle="1" w:styleId="F284D454065F456FA4F82F6136DDC8A1">
    <w:name w:val="F284D454065F456FA4F82F6136DDC8A1"/>
    <w:rsid w:val="00C77923"/>
  </w:style>
  <w:style w:type="paragraph" w:customStyle="1" w:styleId="5CB8A98CF6294FEFB3B5C2429A186FAA">
    <w:name w:val="5CB8A98CF6294FEFB3B5C2429A186FAA"/>
    <w:rsid w:val="00C77923"/>
  </w:style>
  <w:style w:type="paragraph" w:customStyle="1" w:styleId="54030CDBDCD54DF6888F19334EA39176">
    <w:name w:val="54030CDBDCD54DF6888F19334EA39176"/>
    <w:rsid w:val="00C77923"/>
  </w:style>
  <w:style w:type="paragraph" w:customStyle="1" w:styleId="2B004B2C271D4819B6305DD769D4A745">
    <w:name w:val="2B004B2C271D4819B6305DD769D4A745"/>
    <w:rsid w:val="00C77923"/>
  </w:style>
  <w:style w:type="paragraph" w:customStyle="1" w:styleId="E00129C6C1EE4E2A9A42657604195615">
    <w:name w:val="E00129C6C1EE4E2A9A42657604195615"/>
    <w:rsid w:val="00C77923"/>
  </w:style>
  <w:style w:type="paragraph" w:customStyle="1" w:styleId="346D4867538C4202BAA7A04134D49AF6">
    <w:name w:val="346D4867538C4202BAA7A04134D49AF6"/>
    <w:rsid w:val="00C77923"/>
  </w:style>
  <w:style w:type="paragraph" w:customStyle="1" w:styleId="531D37C55A9E482CB9773AD4C72DA607">
    <w:name w:val="531D37C55A9E482CB9773AD4C72DA607"/>
    <w:rsid w:val="00C77923"/>
  </w:style>
  <w:style w:type="paragraph" w:customStyle="1" w:styleId="E5FE86CD682C4BC0B03983EC15B70581">
    <w:name w:val="E5FE86CD682C4BC0B03983EC15B70581"/>
    <w:rsid w:val="00C77923"/>
  </w:style>
  <w:style w:type="paragraph" w:customStyle="1" w:styleId="86C6D07297284163A4565785DE63CA9D">
    <w:name w:val="86C6D07297284163A4565785DE63CA9D"/>
    <w:rsid w:val="00C77923"/>
  </w:style>
  <w:style w:type="paragraph" w:customStyle="1" w:styleId="04CD9ED3D4BB4475939AEFB3060654E4">
    <w:name w:val="04CD9ED3D4BB4475939AEFB3060654E4"/>
    <w:rsid w:val="00C77923"/>
  </w:style>
  <w:style w:type="paragraph" w:customStyle="1" w:styleId="06988560433141FBB13266A35486920E">
    <w:name w:val="06988560433141FBB13266A35486920E"/>
    <w:rsid w:val="00C77923"/>
  </w:style>
  <w:style w:type="paragraph" w:customStyle="1" w:styleId="48294B43DADD4960A5A1EE15EC12EB78">
    <w:name w:val="48294B43DADD4960A5A1EE15EC12EB78"/>
    <w:rsid w:val="00C77923"/>
  </w:style>
  <w:style w:type="paragraph" w:customStyle="1" w:styleId="7469E2C0EB294E4EA78662E6B52A9AEC">
    <w:name w:val="7469E2C0EB294E4EA78662E6B52A9AEC"/>
    <w:rsid w:val="00C77923"/>
  </w:style>
  <w:style w:type="paragraph" w:customStyle="1" w:styleId="A7BA1EC954B149EC8D2BE2C2619F612A">
    <w:name w:val="A7BA1EC954B149EC8D2BE2C2619F612A"/>
    <w:rsid w:val="00C77923"/>
  </w:style>
  <w:style w:type="paragraph" w:customStyle="1" w:styleId="6B330DA3F22B44F3970A47344339F3BA">
    <w:name w:val="6B330DA3F22B44F3970A47344339F3BA"/>
    <w:rsid w:val="00C77923"/>
  </w:style>
  <w:style w:type="paragraph" w:customStyle="1" w:styleId="81D8DF05438D4DD28EE5A51178D712CF">
    <w:name w:val="81D8DF05438D4DD28EE5A51178D712CF"/>
    <w:rsid w:val="00C77923"/>
  </w:style>
  <w:style w:type="paragraph" w:customStyle="1" w:styleId="4DCA8AFDD1DF4FCC9934ECD0E0873318">
    <w:name w:val="4DCA8AFDD1DF4FCC9934ECD0E0873318"/>
    <w:rsid w:val="00C77923"/>
  </w:style>
  <w:style w:type="paragraph" w:customStyle="1" w:styleId="0D9DD186E9394E6189A99090CA4EB711">
    <w:name w:val="0D9DD186E9394E6189A99090CA4EB711"/>
    <w:rsid w:val="00C77923"/>
  </w:style>
  <w:style w:type="paragraph" w:customStyle="1" w:styleId="C6AA99682BB9410D96F12C703824A261">
    <w:name w:val="C6AA99682BB9410D96F12C703824A261"/>
    <w:rsid w:val="00C77923"/>
  </w:style>
  <w:style w:type="paragraph" w:customStyle="1" w:styleId="C6BFCD44A3A14D598C3E702DAEB6888B">
    <w:name w:val="C6BFCD44A3A14D598C3E702DAEB6888B"/>
    <w:rsid w:val="00C77923"/>
  </w:style>
  <w:style w:type="paragraph" w:customStyle="1" w:styleId="33C6B2BE49BD4587AAAA02FF511E7763">
    <w:name w:val="33C6B2BE49BD4587AAAA02FF511E7763"/>
    <w:rsid w:val="00C77923"/>
  </w:style>
  <w:style w:type="paragraph" w:customStyle="1" w:styleId="207FAA4FCAD0470896C82CC5353482B1">
    <w:name w:val="207FAA4FCAD0470896C82CC5353482B1"/>
    <w:rsid w:val="00C77923"/>
  </w:style>
  <w:style w:type="paragraph" w:customStyle="1" w:styleId="6F030A9925D34507A9EA8F44DFBA9C5F">
    <w:name w:val="6F030A9925D34507A9EA8F44DFBA9C5F"/>
    <w:rsid w:val="00C77923"/>
  </w:style>
  <w:style w:type="paragraph" w:customStyle="1" w:styleId="D421DD9BB6794159A12B28A406CC466F">
    <w:name w:val="D421DD9BB6794159A12B28A406CC466F"/>
    <w:rsid w:val="00C77923"/>
  </w:style>
  <w:style w:type="paragraph" w:customStyle="1" w:styleId="AFC517AF335F4A12B71307B2ACE233A6">
    <w:name w:val="AFC517AF335F4A12B71307B2ACE233A6"/>
    <w:rsid w:val="00C77923"/>
  </w:style>
  <w:style w:type="character" w:styleId="a3">
    <w:name w:val="Placeholder Text"/>
    <w:basedOn w:val="a0"/>
    <w:uiPriority w:val="99"/>
    <w:semiHidden/>
    <w:rsid w:val="00C77923"/>
    <w:rPr>
      <w:color w:val="808080"/>
    </w:rPr>
  </w:style>
  <w:style w:type="paragraph" w:customStyle="1" w:styleId="026F06FA34A54C8E836A8F46B7C6877A1">
    <w:name w:val="026F06FA34A54C8E836A8F46B7C6877A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4AC55F3824331AC7EE58B6D45D8BF1">
    <w:name w:val="8424AC55F3824331AC7EE58B6D45D8BF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0926AC864035A8D2C4BF24C883D71">
    <w:name w:val="F2E80926AC864035A8D2C4BF24C883D71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7113E4A843978375E5A8519D25051">
    <w:name w:val="76117113E4A843978375E5A8519D25051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EFB354864774861C3C3F703C53881">
    <w:name w:val="A80EEFB354864774861C3C3F703C53881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20B34AA7942FEAB6C95F89CA630F41">
    <w:name w:val="B7720B34AA7942FEAB6C95F89CA630F41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F526C9514244B14D06E67950ABFA1">
    <w:name w:val="CD08F526C9514244B14D06E67950ABFA1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4D454065F456FA4F82F6136DDC8A11">
    <w:name w:val="F284D454065F456FA4F82F6136DDC8A11"/>
    <w:rsid w:val="00C7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B8A98CF6294FEFB3B5C2429A186FAA1">
    <w:name w:val="5CB8A98CF6294FEFB3B5C2429A186FAA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0CDBDCD54DF6888F19334EA391761">
    <w:name w:val="54030CDBDCD54DF6888F19334EA39176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4B2C271D4819B6305DD769D4A7451">
    <w:name w:val="2B004B2C271D4819B6305DD769D4A745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29C6C1EE4E2A9A426576041956151">
    <w:name w:val="E00129C6C1EE4E2A9A42657604195615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D4867538C4202BAA7A04134D49AF61">
    <w:name w:val="346D4867538C4202BAA7A04134D49AF6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D37C55A9E482CB9773AD4C72DA6071">
    <w:name w:val="531D37C55A9E482CB9773AD4C72DA607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6CD682C4BC0B03983EC15B705811">
    <w:name w:val="E5FE86CD682C4BC0B03983EC15B70581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D07297284163A4565785DE63CA9D1">
    <w:name w:val="86C6D07297284163A4565785DE63CA9D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D9ED3D4BB4475939AEFB3060654E41">
    <w:name w:val="04CD9ED3D4BB4475939AEFB3060654E4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88560433141FBB13266A35486920E1">
    <w:name w:val="06988560433141FBB13266A35486920E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4B43DADD4960A5A1EE15EC12EB781">
    <w:name w:val="48294B43DADD4960A5A1EE15EC12EB78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9E2C0EB294E4EA78662E6B52A9AEC1">
    <w:name w:val="7469E2C0EB294E4EA78662E6B52A9AEC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A1EC954B149EC8D2BE2C2619F612A1">
    <w:name w:val="A7BA1EC954B149EC8D2BE2C2619F612A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0DA3F22B44F3970A47344339F3BA1">
    <w:name w:val="6B330DA3F22B44F3970A47344339F3BA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F05438D4DD28EE5A51178D712CF1">
    <w:name w:val="81D8DF05438D4DD28EE5A51178D712CF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AFDD1DF4FCC9934ECD0E08733181">
    <w:name w:val="4DCA8AFDD1DF4FCC9934ECD0E0873318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D186E9394E6189A99090CA4EB7111">
    <w:name w:val="0D9DD186E9394E6189A99090CA4EB711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99682BB9410D96F12C703824A2611">
    <w:name w:val="C6AA99682BB9410D96F12C703824A261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D44A3A14D598C3E702DAEB6888B1">
    <w:name w:val="C6BFCD44A3A14D598C3E702DAEB6888B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B2BE49BD4587AAAA02FF511E77631">
    <w:name w:val="33C6B2BE49BD4587AAAA02FF511E7763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AA4FCAD0470896C82CC5353482B11">
    <w:name w:val="207FAA4FCAD0470896C82CC5353482B1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0A9925D34507A9EA8F44DFBA9C5F1">
    <w:name w:val="6F030A9925D34507A9EA8F44DFBA9C5F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DD9BB6794159A12B28A406CC466F1">
    <w:name w:val="D421DD9BB6794159A12B28A406CC466F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17AF335F4A12B71307B2ACE233A61">
    <w:name w:val="AFC517AF335F4A12B71307B2ACE233A6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F06FA34A54C8E836A8F46B7C6877A2">
    <w:name w:val="026F06FA34A54C8E836A8F46B7C6877A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4AC55F3824331AC7EE58B6D45D8BF2">
    <w:name w:val="8424AC55F3824331AC7EE58B6D45D8BF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0926AC864035A8D2C4BF24C883D72">
    <w:name w:val="F2E80926AC864035A8D2C4BF24C883D72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7113E4A843978375E5A8519D25052">
    <w:name w:val="76117113E4A843978375E5A8519D25052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EFB354864774861C3C3F703C53882">
    <w:name w:val="A80EEFB354864774861C3C3F703C53882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20B34AA7942FEAB6C95F89CA630F42">
    <w:name w:val="B7720B34AA7942FEAB6C95F89CA630F42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F526C9514244B14D06E67950ABFA2">
    <w:name w:val="CD08F526C9514244B14D06E67950ABFA2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4D454065F456FA4F82F6136DDC8A12">
    <w:name w:val="F284D454065F456FA4F82F6136DDC8A12"/>
    <w:rsid w:val="00C7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B8A98CF6294FEFB3B5C2429A186FAA2">
    <w:name w:val="5CB8A98CF6294FEFB3B5C2429A186FAA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0CDBDCD54DF6888F19334EA391762">
    <w:name w:val="54030CDBDCD54DF6888F19334EA39176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4B2C271D4819B6305DD769D4A7452">
    <w:name w:val="2B004B2C271D4819B6305DD769D4A745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29C6C1EE4E2A9A426576041956152">
    <w:name w:val="E00129C6C1EE4E2A9A42657604195615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D4867538C4202BAA7A04134D49AF62">
    <w:name w:val="346D4867538C4202BAA7A04134D49AF6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D37C55A9E482CB9773AD4C72DA6072">
    <w:name w:val="531D37C55A9E482CB9773AD4C72DA607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6CD682C4BC0B03983EC15B705812">
    <w:name w:val="E5FE86CD682C4BC0B03983EC15B70581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D07297284163A4565785DE63CA9D2">
    <w:name w:val="86C6D07297284163A4565785DE63CA9D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D9ED3D4BB4475939AEFB3060654E42">
    <w:name w:val="04CD9ED3D4BB4475939AEFB3060654E4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88560433141FBB13266A35486920E2">
    <w:name w:val="06988560433141FBB13266A35486920E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4B43DADD4960A5A1EE15EC12EB782">
    <w:name w:val="48294B43DADD4960A5A1EE15EC12EB78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9E2C0EB294E4EA78662E6B52A9AEC2">
    <w:name w:val="7469E2C0EB294E4EA78662E6B52A9AEC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A1EC954B149EC8D2BE2C2619F612A2">
    <w:name w:val="A7BA1EC954B149EC8D2BE2C2619F612A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0DA3F22B44F3970A47344339F3BA2">
    <w:name w:val="6B330DA3F22B44F3970A47344339F3BA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F05438D4DD28EE5A51178D712CF2">
    <w:name w:val="81D8DF05438D4DD28EE5A51178D712CF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AFDD1DF4FCC9934ECD0E08733182">
    <w:name w:val="4DCA8AFDD1DF4FCC9934ECD0E0873318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D186E9394E6189A99090CA4EB7112">
    <w:name w:val="0D9DD186E9394E6189A99090CA4EB711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99682BB9410D96F12C703824A2612">
    <w:name w:val="C6AA99682BB9410D96F12C703824A261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D44A3A14D598C3E702DAEB6888B2">
    <w:name w:val="C6BFCD44A3A14D598C3E702DAEB6888B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B2BE49BD4587AAAA02FF511E77632">
    <w:name w:val="33C6B2BE49BD4587AAAA02FF511E7763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AA4FCAD0470896C82CC5353482B12">
    <w:name w:val="207FAA4FCAD0470896C82CC5353482B1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0A9925D34507A9EA8F44DFBA9C5F2">
    <w:name w:val="6F030A9925D34507A9EA8F44DFBA9C5F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DD9BB6794159A12B28A406CC466F2">
    <w:name w:val="D421DD9BB6794159A12B28A406CC466F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17AF335F4A12B71307B2ACE233A62">
    <w:name w:val="AFC517AF335F4A12B71307B2ACE233A6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F06FA34A54C8E836A8F46B7C6877A3">
    <w:name w:val="026F06FA34A54C8E836A8F46B7C6877A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4AC55F3824331AC7EE58B6D45D8BF3">
    <w:name w:val="8424AC55F3824331AC7EE58B6D45D8BF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0926AC864035A8D2C4BF24C883D73">
    <w:name w:val="F2E80926AC864035A8D2C4BF24C883D73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7113E4A843978375E5A8519D25053">
    <w:name w:val="76117113E4A843978375E5A8519D25053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EFB354864774861C3C3F703C53883">
    <w:name w:val="A80EEFB354864774861C3C3F703C53883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20B34AA7942FEAB6C95F89CA630F43">
    <w:name w:val="B7720B34AA7942FEAB6C95F89CA630F43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F526C9514244B14D06E67950ABFA3">
    <w:name w:val="CD08F526C9514244B14D06E67950ABFA3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4D454065F456FA4F82F6136DDC8A13">
    <w:name w:val="F284D454065F456FA4F82F6136DDC8A13"/>
    <w:rsid w:val="00C7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B8A98CF6294FEFB3B5C2429A186FAA3">
    <w:name w:val="5CB8A98CF6294FEFB3B5C2429A186FAA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0CDBDCD54DF6888F19334EA391763">
    <w:name w:val="54030CDBDCD54DF6888F19334EA39176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4B2C271D4819B6305DD769D4A7453">
    <w:name w:val="2B004B2C271D4819B6305DD769D4A745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29C6C1EE4E2A9A426576041956153">
    <w:name w:val="E00129C6C1EE4E2A9A42657604195615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D4867538C4202BAA7A04134D49AF63">
    <w:name w:val="346D4867538C4202BAA7A04134D49AF6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D37C55A9E482CB9773AD4C72DA6073">
    <w:name w:val="531D37C55A9E482CB9773AD4C72DA607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6CD682C4BC0B03983EC15B705813">
    <w:name w:val="E5FE86CD682C4BC0B03983EC15B70581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D07297284163A4565785DE63CA9D3">
    <w:name w:val="86C6D07297284163A4565785DE63CA9D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D9ED3D4BB4475939AEFB3060654E43">
    <w:name w:val="04CD9ED3D4BB4475939AEFB3060654E4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88560433141FBB13266A35486920E3">
    <w:name w:val="06988560433141FBB13266A35486920E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4B43DADD4960A5A1EE15EC12EB783">
    <w:name w:val="48294B43DADD4960A5A1EE15EC12EB78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9E2C0EB294E4EA78662E6B52A9AEC3">
    <w:name w:val="7469E2C0EB294E4EA78662E6B52A9AEC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A1EC954B149EC8D2BE2C2619F612A3">
    <w:name w:val="A7BA1EC954B149EC8D2BE2C2619F612A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0DA3F22B44F3970A47344339F3BA3">
    <w:name w:val="6B330DA3F22B44F3970A47344339F3BA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F05438D4DD28EE5A51178D712CF3">
    <w:name w:val="81D8DF05438D4DD28EE5A51178D712CF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AFDD1DF4FCC9934ECD0E08733183">
    <w:name w:val="4DCA8AFDD1DF4FCC9934ECD0E0873318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D186E9394E6189A99090CA4EB7113">
    <w:name w:val="0D9DD186E9394E6189A99090CA4EB711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99682BB9410D96F12C703824A2613">
    <w:name w:val="C6AA99682BB9410D96F12C703824A261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D44A3A14D598C3E702DAEB6888B3">
    <w:name w:val="C6BFCD44A3A14D598C3E702DAEB6888B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B2BE49BD4587AAAA02FF511E77633">
    <w:name w:val="33C6B2BE49BD4587AAAA02FF511E7763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AA4FCAD0470896C82CC5353482B13">
    <w:name w:val="207FAA4FCAD0470896C82CC5353482B1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0A9925D34507A9EA8F44DFBA9C5F3">
    <w:name w:val="6F030A9925D34507A9EA8F44DFBA9C5F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DD9BB6794159A12B28A406CC466F3">
    <w:name w:val="D421DD9BB6794159A12B28A406CC466F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17AF335F4A12B71307B2ACE233A63">
    <w:name w:val="AFC517AF335F4A12B71307B2ACE233A6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F06FA34A54C8E836A8F46B7C6877A4">
    <w:name w:val="026F06FA34A54C8E836A8F46B7C6877A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4AC55F3824331AC7EE58B6D45D8BF4">
    <w:name w:val="8424AC55F3824331AC7EE58B6D45D8BF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0926AC864035A8D2C4BF24C883D74">
    <w:name w:val="F2E80926AC864035A8D2C4BF24C883D74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7113E4A843978375E5A8519D25054">
    <w:name w:val="76117113E4A843978375E5A8519D25054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EFB354864774861C3C3F703C53884">
    <w:name w:val="A80EEFB354864774861C3C3F703C53884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20B34AA7942FEAB6C95F89CA630F44">
    <w:name w:val="B7720B34AA7942FEAB6C95F89CA630F44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F526C9514244B14D06E67950ABFA4">
    <w:name w:val="CD08F526C9514244B14D06E67950ABFA4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4D454065F456FA4F82F6136DDC8A14">
    <w:name w:val="F284D454065F456FA4F82F6136DDC8A14"/>
    <w:rsid w:val="00C7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B8A98CF6294FEFB3B5C2429A186FAA4">
    <w:name w:val="5CB8A98CF6294FEFB3B5C2429A186FAA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0CDBDCD54DF6888F19334EA391764">
    <w:name w:val="54030CDBDCD54DF6888F19334EA39176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4B2C271D4819B6305DD769D4A7454">
    <w:name w:val="2B004B2C271D4819B6305DD769D4A745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29C6C1EE4E2A9A426576041956154">
    <w:name w:val="E00129C6C1EE4E2A9A42657604195615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D4867538C4202BAA7A04134D49AF64">
    <w:name w:val="346D4867538C4202BAA7A04134D49AF6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D37C55A9E482CB9773AD4C72DA6074">
    <w:name w:val="531D37C55A9E482CB9773AD4C72DA607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6CD682C4BC0B03983EC15B705814">
    <w:name w:val="E5FE86CD682C4BC0B03983EC15B70581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D07297284163A4565785DE63CA9D4">
    <w:name w:val="86C6D07297284163A4565785DE63CA9D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D9ED3D4BB4475939AEFB3060654E44">
    <w:name w:val="04CD9ED3D4BB4475939AEFB3060654E4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88560433141FBB13266A35486920E4">
    <w:name w:val="06988560433141FBB13266A35486920E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4B43DADD4960A5A1EE15EC12EB784">
    <w:name w:val="48294B43DADD4960A5A1EE15EC12EB78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9E2C0EB294E4EA78662E6B52A9AEC4">
    <w:name w:val="7469E2C0EB294E4EA78662E6B52A9AEC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A1EC954B149EC8D2BE2C2619F612A4">
    <w:name w:val="A7BA1EC954B149EC8D2BE2C2619F612A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0DA3F22B44F3970A47344339F3BA4">
    <w:name w:val="6B330DA3F22B44F3970A47344339F3BA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F05438D4DD28EE5A51178D712CF4">
    <w:name w:val="81D8DF05438D4DD28EE5A51178D712CF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AFDD1DF4FCC9934ECD0E08733184">
    <w:name w:val="4DCA8AFDD1DF4FCC9934ECD0E0873318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D186E9394E6189A99090CA4EB7114">
    <w:name w:val="0D9DD186E9394E6189A99090CA4EB711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99682BB9410D96F12C703824A2614">
    <w:name w:val="C6AA99682BB9410D96F12C703824A261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D44A3A14D598C3E702DAEB6888B4">
    <w:name w:val="C6BFCD44A3A14D598C3E702DAEB6888B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B2BE49BD4587AAAA02FF511E77634">
    <w:name w:val="33C6B2BE49BD4587AAAA02FF511E7763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AA4FCAD0470896C82CC5353482B14">
    <w:name w:val="207FAA4FCAD0470896C82CC5353482B1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0A9925D34507A9EA8F44DFBA9C5F4">
    <w:name w:val="6F030A9925D34507A9EA8F44DFBA9C5F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DD9BB6794159A12B28A406CC466F4">
    <w:name w:val="D421DD9BB6794159A12B28A406CC466F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17AF335F4A12B71307B2ACE233A64">
    <w:name w:val="AFC517AF335F4A12B71307B2ACE233A6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F06FA34A54C8E836A8F46B7C6877A5">
    <w:name w:val="026F06FA34A54C8E836A8F46B7C6877A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4AC55F3824331AC7EE58B6D45D8BF5">
    <w:name w:val="8424AC55F3824331AC7EE58B6D45D8BF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0926AC864035A8D2C4BF24C883D75">
    <w:name w:val="F2E80926AC864035A8D2C4BF24C883D75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7113E4A843978375E5A8519D25055">
    <w:name w:val="76117113E4A843978375E5A8519D25055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EFB354864774861C3C3F703C53885">
    <w:name w:val="A80EEFB354864774861C3C3F703C53885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20B34AA7942FEAB6C95F89CA630F45">
    <w:name w:val="B7720B34AA7942FEAB6C95F89CA630F45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F526C9514244B14D06E67950ABFA5">
    <w:name w:val="CD08F526C9514244B14D06E67950ABFA5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4D454065F456FA4F82F6136DDC8A15">
    <w:name w:val="F284D454065F456FA4F82F6136DDC8A15"/>
    <w:rsid w:val="00C7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B8A98CF6294FEFB3B5C2429A186FAA5">
    <w:name w:val="5CB8A98CF6294FEFB3B5C2429A186FAA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0CDBDCD54DF6888F19334EA391765">
    <w:name w:val="54030CDBDCD54DF6888F19334EA39176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4B2C271D4819B6305DD769D4A7455">
    <w:name w:val="2B004B2C271D4819B6305DD769D4A745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29C6C1EE4E2A9A426576041956155">
    <w:name w:val="E00129C6C1EE4E2A9A42657604195615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D4867538C4202BAA7A04134D49AF65">
    <w:name w:val="346D4867538C4202BAA7A04134D49AF6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D37C55A9E482CB9773AD4C72DA6075">
    <w:name w:val="531D37C55A9E482CB9773AD4C72DA607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6CD682C4BC0B03983EC15B705815">
    <w:name w:val="E5FE86CD682C4BC0B03983EC15B70581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D07297284163A4565785DE63CA9D5">
    <w:name w:val="86C6D07297284163A4565785DE63CA9D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D9ED3D4BB4475939AEFB3060654E45">
    <w:name w:val="04CD9ED3D4BB4475939AEFB3060654E4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88560433141FBB13266A35486920E5">
    <w:name w:val="06988560433141FBB13266A35486920E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4B43DADD4960A5A1EE15EC12EB785">
    <w:name w:val="48294B43DADD4960A5A1EE15EC12EB78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9E2C0EB294E4EA78662E6B52A9AEC5">
    <w:name w:val="7469E2C0EB294E4EA78662E6B52A9AEC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A1EC954B149EC8D2BE2C2619F612A5">
    <w:name w:val="A7BA1EC954B149EC8D2BE2C2619F612A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0DA3F22B44F3970A47344339F3BA5">
    <w:name w:val="6B330DA3F22B44F3970A47344339F3BA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F05438D4DD28EE5A51178D712CF5">
    <w:name w:val="81D8DF05438D4DD28EE5A51178D712CF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AFDD1DF4FCC9934ECD0E08733185">
    <w:name w:val="4DCA8AFDD1DF4FCC9934ECD0E0873318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D186E9394E6189A99090CA4EB7115">
    <w:name w:val="0D9DD186E9394E6189A99090CA4EB711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99682BB9410D96F12C703824A2615">
    <w:name w:val="C6AA99682BB9410D96F12C703824A261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D44A3A14D598C3E702DAEB6888B5">
    <w:name w:val="C6BFCD44A3A14D598C3E702DAEB6888B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B2BE49BD4587AAAA02FF511E77635">
    <w:name w:val="33C6B2BE49BD4587AAAA02FF511E7763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AA4FCAD0470896C82CC5353482B15">
    <w:name w:val="207FAA4FCAD0470896C82CC5353482B1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0A9925D34507A9EA8F44DFBA9C5F5">
    <w:name w:val="6F030A9925D34507A9EA8F44DFBA9C5F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DD9BB6794159A12B28A406CC466F5">
    <w:name w:val="D421DD9BB6794159A12B28A406CC466F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17AF335F4A12B71307B2ACE233A65">
    <w:name w:val="AFC517AF335F4A12B71307B2ACE233A6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6F06FA34A54C8E836A8F46B7C6877A">
    <w:name w:val="026F06FA34A54C8E836A8F46B7C6877A"/>
    <w:rsid w:val="00C77923"/>
  </w:style>
  <w:style w:type="paragraph" w:customStyle="1" w:styleId="8424AC55F3824331AC7EE58B6D45D8BF">
    <w:name w:val="8424AC55F3824331AC7EE58B6D45D8BF"/>
    <w:rsid w:val="00C77923"/>
  </w:style>
  <w:style w:type="paragraph" w:customStyle="1" w:styleId="F2E80926AC864035A8D2C4BF24C883D7">
    <w:name w:val="F2E80926AC864035A8D2C4BF24C883D7"/>
    <w:rsid w:val="00C77923"/>
  </w:style>
  <w:style w:type="paragraph" w:customStyle="1" w:styleId="76117113E4A843978375E5A8519D2505">
    <w:name w:val="76117113E4A843978375E5A8519D2505"/>
    <w:rsid w:val="00C77923"/>
  </w:style>
  <w:style w:type="paragraph" w:customStyle="1" w:styleId="A80EEFB354864774861C3C3F703C5388">
    <w:name w:val="A80EEFB354864774861C3C3F703C5388"/>
    <w:rsid w:val="00C77923"/>
  </w:style>
  <w:style w:type="paragraph" w:customStyle="1" w:styleId="B7720B34AA7942FEAB6C95F89CA630F4">
    <w:name w:val="B7720B34AA7942FEAB6C95F89CA630F4"/>
    <w:rsid w:val="00C77923"/>
  </w:style>
  <w:style w:type="paragraph" w:customStyle="1" w:styleId="CD08F526C9514244B14D06E67950ABFA">
    <w:name w:val="CD08F526C9514244B14D06E67950ABFA"/>
    <w:rsid w:val="00C77923"/>
  </w:style>
  <w:style w:type="paragraph" w:customStyle="1" w:styleId="F284D454065F456FA4F82F6136DDC8A1">
    <w:name w:val="F284D454065F456FA4F82F6136DDC8A1"/>
    <w:rsid w:val="00C77923"/>
  </w:style>
  <w:style w:type="paragraph" w:customStyle="1" w:styleId="5CB8A98CF6294FEFB3B5C2429A186FAA">
    <w:name w:val="5CB8A98CF6294FEFB3B5C2429A186FAA"/>
    <w:rsid w:val="00C77923"/>
  </w:style>
  <w:style w:type="paragraph" w:customStyle="1" w:styleId="54030CDBDCD54DF6888F19334EA39176">
    <w:name w:val="54030CDBDCD54DF6888F19334EA39176"/>
    <w:rsid w:val="00C77923"/>
  </w:style>
  <w:style w:type="paragraph" w:customStyle="1" w:styleId="2B004B2C271D4819B6305DD769D4A745">
    <w:name w:val="2B004B2C271D4819B6305DD769D4A745"/>
    <w:rsid w:val="00C77923"/>
  </w:style>
  <w:style w:type="paragraph" w:customStyle="1" w:styleId="E00129C6C1EE4E2A9A42657604195615">
    <w:name w:val="E00129C6C1EE4E2A9A42657604195615"/>
    <w:rsid w:val="00C77923"/>
  </w:style>
  <w:style w:type="paragraph" w:customStyle="1" w:styleId="346D4867538C4202BAA7A04134D49AF6">
    <w:name w:val="346D4867538C4202BAA7A04134D49AF6"/>
    <w:rsid w:val="00C77923"/>
  </w:style>
  <w:style w:type="paragraph" w:customStyle="1" w:styleId="531D37C55A9E482CB9773AD4C72DA607">
    <w:name w:val="531D37C55A9E482CB9773AD4C72DA607"/>
    <w:rsid w:val="00C77923"/>
  </w:style>
  <w:style w:type="paragraph" w:customStyle="1" w:styleId="E5FE86CD682C4BC0B03983EC15B70581">
    <w:name w:val="E5FE86CD682C4BC0B03983EC15B70581"/>
    <w:rsid w:val="00C77923"/>
  </w:style>
  <w:style w:type="paragraph" w:customStyle="1" w:styleId="86C6D07297284163A4565785DE63CA9D">
    <w:name w:val="86C6D07297284163A4565785DE63CA9D"/>
    <w:rsid w:val="00C77923"/>
  </w:style>
  <w:style w:type="paragraph" w:customStyle="1" w:styleId="04CD9ED3D4BB4475939AEFB3060654E4">
    <w:name w:val="04CD9ED3D4BB4475939AEFB3060654E4"/>
    <w:rsid w:val="00C77923"/>
  </w:style>
  <w:style w:type="paragraph" w:customStyle="1" w:styleId="06988560433141FBB13266A35486920E">
    <w:name w:val="06988560433141FBB13266A35486920E"/>
    <w:rsid w:val="00C77923"/>
  </w:style>
  <w:style w:type="paragraph" w:customStyle="1" w:styleId="48294B43DADD4960A5A1EE15EC12EB78">
    <w:name w:val="48294B43DADD4960A5A1EE15EC12EB78"/>
    <w:rsid w:val="00C77923"/>
  </w:style>
  <w:style w:type="paragraph" w:customStyle="1" w:styleId="7469E2C0EB294E4EA78662E6B52A9AEC">
    <w:name w:val="7469E2C0EB294E4EA78662E6B52A9AEC"/>
    <w:rsid w:val="00C77923"/>
  </w:style>
  <w:style w:type="paragraph" w:customStyle="1" w:styleId="A7BA1EC954B149EC8D2BE2C2619F612A">
    <w:name w:val="A7BA1EC954B149EC8D2BE2C2619F612A"/>
    <w:rsid w:val="00C77923"/>
  </w:style>
  <w:style w:type="paragraph" w:customStyle="1" w:styleId="6B330DA3F22B44F3970A47344339F3BA">
    <w:name w:val="6B330DA3F22B44F3970A47344339F3BA"/>
    <w:rsid w:val="00C77923"/>
  </w:style>
  <w:style w:type="paragraph" w:customStyle="1" w:styleId="81D8DF05438D4DD28EE5A51178D712CF">
    <w:name w:val="81D8DF05438D4DD28EE5A51178D712CF"/>
    <w:rsid w:val="00C77923"/>
  </w:style>
  <w:style w:type="paragraph" w:customStyle="1" w:styleId="4DCA8AFDD1DF4FCC9934ECD0E0873318">
    <w:name w:val="4DCA8AFDD1DF4FCC9934ECD0E0873318"/>
    <w:rsid w:val="00C77923"/>
  </w:style>
  <w:style w:type="paragraph" w:customStyle="1" w:styleId="0D9DD186E9394E6189A99090CA4EB711">
    <w:name w:val="0D9DD186E9394E6189A99090CA4EB711"/>
    <w:rsid w:val="00C77923"/>
  </w:style>
  <w:style w:type="paragraph" w:customStyle="1" w:styleId="C6AA99682BB9410D96F12C703824A261">
    <w:name w:val="C6AA99682BB9410D96F12C703824A261"/>
    <w:rsid w:val="00C77923"/>
  </w:style>
  <w:style w:type="paragraph" w:customStyle="1" w:styleId="C6BFCD44A3A14D598C3E702DAEB6888B">
    <w:name w:val="C6BFCD44A3A14D598C3E702DAEB6888B"/>
    <w:rsid w:val="00C77923"/>
  </w:style>
  <w:style w:type="paragraph" w:customStyle="1" w:styleId="33C6B2BE49BD4587AAAA02FF511E7763">
    <w:name w:val="33C6B2BE49BD4587AAAA02FF511E7763"/>
    <w:rsid w:val="00C77923"/>
  </w:style>
  <w:style w:type="paragraph" w:customStyle="1" w:styleId="207FAA4FCAD0470896C82CC5353482B1">
    <w:name w:val="207FAA4FCAD0470896C82CC5353482B1"/>
    <w:rsid w:val="00C77923"/>
  </w:style>
  <w:style w:type="paragraph" w:customStyle="1" w:styleId="6F030A9925D34507A9EA8F44DFBA9C5F">
    <w:name w:val="6F030A9925D34507A9EA8F44DFBA9C5F"/>
    <w:rsid w:val="00C77923"/>
  </w:style>
  <w:style w:type="paragraph" w:customStyle="1" w:styleId="D421DD9BB6794159A12B28A406CC466F">
    <w:name w:val="D421DD9BB6794159A12B28A406CC466F"/>
    <w:rsid w:val="00C77923"/>
  </w:style>
  <w:style w:type="paragraph" w:customStyle="1" w:styleId="AFC517AF335F4A12B71307B2ACE233A6">
    <w:name w:val="AFC517AF335F4A12B71307B2ACE233A6"/>
    <w:rsid w:val="00C77923"/>
  </w:style>
  <w:style w:type="character" w:styleId="a3">
    <w:name w:val="Placeholder Text"/>
    <w:basedOn w:val="a0"/>
    <w:uiPriority w:val="99"/>
    <w:semiHidden/>
    <w:rsid w:val="00C77923"/>
    <w:rPr>
      <w:color w:val="808080"/>
    </w:rPr>
  </w:style>
  <w:style w:type="paragraph" w:customStyle="1" w:styleId="026F06FA34A54C8E836A8F46B7C6877A1">
    <w:name w:val="026F06FA34A54C8E836A8F46B7C6877A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4AC55F3824331AC7EE58B6D45D8BF1">
    <w:name w:val="8424AC55F3824331AC7EE58B6D45D8BF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0926AC864035A8D2C4BF24C883D71">
    <w:name w:val="F2E80926AC864035A8D2C4BF24C883D71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7113E4A843978375E5A8519D25051">
    <w:name w:val="76117113E4A843978375E5A8519D25051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EFB354864774861C3C3F703C53881">
    <w:name w:val="A80EEFB354864774861C3C3F703C53881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20B34AA7942FEAB6C95F89CA630F41">
    <w:name w:val="B7720B34AA7942FEAB6C95F89CA630F41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F526C9514244B14D06E67950ABFA1">
    <w:name w:val="CD08F526C9514244B14D06E67950ABFA1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4D454065F456FA4F82F6136DDC8A11">
    <w:name w:val="F284D454065F456FA4F82F6136DDC8A11"/>
    <w:rsid w:val="00C7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B8A98CF6294FEFB3B5C2429A186FAA1">
    <w:name w:val="5CB8A98CF6294FEFB3B5C2429A186FAA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0CDBDCD54DF6888F19334EA391761">
    <w:name w:val="54030CDBDCD54DF6888F19334EA39176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4B2C271D4819B6305DD769D4A7451">
    <w:name w:val="2B004B2C271D4819B6305DD769D4A745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29C6C1EE4E2A9A426576041956151">
    <w:name w:val="E00129C6C1EE4E2A9A42657604195615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D4867538C4202BAA7A04134D49AF61">
    <w:name w:val="346D4867538C4202BAA7A04134D49AF6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D37C55A9E482CB9773AD4C72DA6071">
    <w:name w:val="531D37C55A9E482CB9773AD4C72DA607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6CD682C4BC0B03983EC15B705811">
    <w:name w:val="E5FE86CD682C4BC0B03983EC15B70581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D07297284163A4565785DE63CA9D1">
    <w:name w:val="86C6D07297284163A4565785DE63CA9D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D9ED3D4BB4475939AEFB3060654E41">
    <w:name w:val="04CD9ED3D4BB4475939AEFB3060654E4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88560433141FBB13266A35486920E1">
    <w:name w:val="06988560433141FBB13266A35486920E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4B43DADD4960A5A1EE15EC12EB781">
    <w:name w:val="48294B43DADD4960A5A1EE15EC12EB78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9E2C0EB294E4EA78662E6B52A9AEC1">
    <w:name w:val="7469E2C0EB294E4EA78662E6B52A9AEC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A1EC954B149EC8D2BE2C2619F612A1">
    <w:name w:val="A7BA1EC954B149EC8D2BE2C2619F612A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0DA3F22B44F3970A47344339F3BA1">
    <w:name w:val="6B330DA3F22B44F3970A47344339F3BA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F05438D4DD28EE5A51178D712CF1">
    <w:name w:val="81D8DF05438D4DD28EE5A51178D712CF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AFDD1DF4FCC9934ECD0E08733181">
    <w:name w:val="4DCA8AFDD1DF4FCC9934ECD0E0873318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D186E9394E6189A99090CA4EB7111">
    <w:name w:val="0D9DD186E9394E6189A99090CA4EB711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99682BB9410D96F12C703824A2611">
    <w:name w:val="C6AA99682BB9410D96F12C703824A261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D44A3A14D598C3E702DAEB6888B1">
    <w:name w:val="C6BFCD44A3A14D598C3E702DAEB6888B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B2BE49BD4587AAAA02FF511E77631">
    <w:name w:val="33C6B2BE49BD4587AAAA02FF511E7763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AA4FCAD0470896C82CC5353482B11">
    <w:name w:val="207FAA4FCAD0470896C82CC5353482B11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0A9925D34507A9EA8F44DFBA9C5F1">
    <w:name w:val="6F030A9925D34507A9EA8F44DFBA9C5F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DD9BB6794159A12B28A406CC466F1">
    <w:name w:val="D421DD9BB6794159A12B28A406CC466F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17AF335F4A12B71307B2ACE233A61">
    <w:name w:val="AFC517AF335F4A12B71307B2ACE233A61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F06FA34A54C8E836A8F46B7C6877A2">
    <w:name w:val="026F06FA34A54C8E836A8F46B7C6877A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4AC55F3824331AC7EE58B6D45D8BF2">
    <w:name w:val="8424AC55F3824331AC7EE58B6D45D8BF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0926AC864035A8D2C4BF24C883D72">
    <w:name w:val="F2E80926AC864035A8D2C4BF24C883D72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7113E4A843978375E5A8519D25052">
    <w:name w:val="76117113E4A843978375E5A8519D25052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EFB354864774861C3C3F703C53882">
    <w:name w:val="A80EEFB354864774861C3C3F703C53882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20B34AA7942FEAB6C95F89CA630F42">
    <w:name w:val="B7720B34AA7942FEAB6C95F89CA630F42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F526C9514244B14D06E67950ABFA2">
    <w:name w:val="CD08F526C9514244B14D06E67950ABFA2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4D454065F456FA4F82F6136DDC8A12">
    <w:name w:val="F284D454065F456FA4F82F6136DDC8A12"/>
    <w:rsid w:val="00C7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B8A98CF6294FEFB3B5C2429A186FAA2">
    <w:name w:val="5CB8A98CF6294FEFB3B5C2429A186FAA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0CDBDCD54DF6888F19334EA391762">
    <w:name w:val="54030CDBDCD54DF6888F19334EA39176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4B2C271D4819B6305DD769D4A7452">
    <w:name w:val="2B004B2C271D4819B6305DD769D4A745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29C6C1EE4E2A9A426576041956152">
    <w:name w:val="E00129C6C1EE4E2A9A42657604195615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D4867538C4202BAA7A04134D49AF62">
    <w:name w:val="346D4867538C4202BAA7A04134D49AF6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D37C55A9E482CB9773AD4C72DA6072">
    <w:name w:val="531D37C55A9E482CB9773AD4C72DA607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6CD682C4BC0B03983EC15B705812">
    <w:name w:val="E5FE86CD682C4BC0B03983EC15B70581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D07297284163A4565785DE63CA9D2">
    <w:name w:val="86C6D07297284163A4565785DE63CA9D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D9ED3D4BB4475939AEFB3060654E42">
    <w:name w:val="04CD9ED3D4BB4475939AEFB3060654E4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88560433141FBB13266A35486920E2">
    <w:name w:val="06988560433141FBB13266A35486920E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4B43DADD4960A5A1EE15EC12EB782">
    <w:name w:val="48294B43DADD4960A5A1EE15EC12EB78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9E2C0EB294E4EA78662E6B52A9AEC2">
    <w:name w:val="7469E2C0EB294E4EA78662E6B52A9AEC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A1EC954B149EC8D2BE2C2619F612A2">
    <w:name w:val="A7BA1EC954B149EC8D2BE2C2619F612A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0DA3F22B44F3970A47344339F3BA2">
    <w:name w:val="6B330DA3F22B44F3970A47344339F3BA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F05438D4DD28EE5A51178D712CF2">
    <w:name w:val="81D8DF05438D4DD28EE5A51178D712CF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AFDD1DF4FCC9934ECD0E08733182">
    <w:name w:val="4DCA8AFDD1DF4FCC9934ECD0E0873318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D186E9394E6189A99090CA4EB7112">
    <w:name w:val="0D9DD186E9394E6189A99090CA4EB711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99682BB9410D96F12C703824A2612">
    <w:name w:val="C6AA99682BB9410D96F12C703824A261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D44A3A14D598C3E702DAEB6888B2">
    <w:name w:val="C6BFCD44A3A14D598C3E702DAEB6888B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B2BE49BD4587AAAA02FF511E77632">
    <w:name w:val="33C6B2BE49BD4587AAAA02FF511E7763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AA4FCAD0470896C82CC5353482B12">
    <w:name w:val="207FAA4FCAD0470896C82CC5353482B12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0A9925D34507A9EA8F44DFBA9C5F2">
    <w:name w:val="6F030A9925D34507A9EA8F44DFBA9C5F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DD9BB6794159A12B28A406CC466F2">
    <w:name w:val="D421DD9BB6794159A12B28A406CC466F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17AF335F4A12B71307B2ACE233A62">
    <w:name w:val="AFC517AF335F4A12B71307B2ACE233A62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F06FA34A54C8E836A8F46B7C6877A3">
    <w:name w:val="026F06FA34A54C8E836A8F46B7C6877A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4AC55F3824331AC7EE58B6D45D8BF3">
    <w:name w:val="8424AC55F3824331AC7EE58B6D45D8BF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0926AC864035A8D2C4BF24C883D73">
    <w:name w:val="F2E80926AC864035A8D2C4BF24C883D73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7113E4A843978375E5A8519D25053">
    <w:name w:val="76117113E4A843978375E5A8519D25053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EFB354864774861C3C3F703C53883">
    <w:name w:val="A80EEFB354864774861C3C3F703C53883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20B34AA7942FEAB6C95F89CA630F43">
    <w:name w:val="B7720B34AA7942FEAB6C95F89CA630F43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F526C9514244B14D06E67950ABFA3">
    <w:name w:val="CD08F526C9514244B14D06E67950ABFA3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4D454065F456FA4F82F6136DDC8A13">
    <w:name w:val="F284D454065F456FA4F82F6136DDC8A13"/>
    <w:rsid w:val="00C7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B8A98CF6294FEFB3B5C2429A186FAA3">
    <w:name w:val="5CB8A98CF6294FEFB3B5C2429A186FAA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0CDBDCD54DF6888F19334EA391763">
    <w:name w:val="54030CDBDCD54DF6888F19334EA39176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4B2C271D4819B6305DD769D4A7453">
    <w:name w:val="2B004B2C271D4819B6305DD769D4A745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29C6C1EE4E2A9A426576041956153">
    <w:name w:val="E00129C6C1EE4E2A9A42657604195615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D4867538C4202BAA7A04134D49AF63">
    <w:name w:val="346D4867538C4202BAA7A04134D49AF6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D37C55A9E482CB9773AD4C72DA6073">
    <w:name w:val="531D37C55A9E482CB9773AD4C72DA607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6CD682C4BC0B03983EC15B705813">
    <w:name w:val="E5FE86CD682C4BC0B03983EC15B70581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D07297284163A4565785DE63CA9D3">
    <w:name w:val="86C6D07297284163A4565785DE63CA9D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D9ED3D4BB4475939AEFB3060654E43">
    <w:name w:val="04CD9ED3D4BB4475939AEFB3060654E4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88560433141FBB13266A35486920E3">
    <w:name w:val="06988560433141FBB13266A35486920E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4B43DADD4960A5A1EE15EC12EB783">
    <w:name w:val="48294B43DADD4960A5A1EE15EC12EB78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9E2C0EB294E4EA78662E6B52A9AEC3">
    <w:name w:val="7469E2C0EB294E4EA78662E6B52A9AEC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A1EC954B149EC8D2BE2C2619F612A3">
    <w:name w:val="A7BA1EC954B149EC8D2BE2C2619F612A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0DA3F22B44F3970A47344339F3BA3">
    <w:name w:val="6B330DA3F22B44F3970A47344339F3BA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F05438D4DD28EE5A51178D712CF3">
    <w:name w:val="81D8DF05438D4DD28EE5A51178D712CF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AFDD1DF4FCC9934ECD0E08733183">
    <w:name w:val="4DCA8AFDD1DF4FCC9934ECD0E0873318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D186E9394E6189A99090CA4EB7113">
    <w:name w:val="0D9DD186E9394E6189A99090CA4EB711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99682BB9410D96F12C703824A2613">
    <w:name w:val="C6AA99682BB9410D96F12C703824A261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D44A3A14D598C3E702DAEB6888B3">
    <w:name w:val="C6BFCD44A3A14D598C3E702DAEB6888B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B2BE49BD4587AAAA02FF511E77633">
    <w:name w:val="33C6B2BE49BD4587AAAA02FF511E7763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AA4FCAD0470896C82CC5353482B13">
    <w:name w:val="207FAA4FCAD0470896C82CC5353482B13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0A9925D34507A9EA8F44DFBA9C5F3">
    <w:name w:val="6F030A9925D34507A9EA8F44DFBA9C5F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DD9BB6794159A12B28A406CC466F3">
    <w:name w:val="D421DD9BB6794159A12B28A406CC466F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17AF335F4A12B71307B2ACE233A63">
    <w:name w:val="AFC517AF335F4A12B71307B2ACE233A63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F06FA34A54C8E836A8F46B7C6877A4">
    <w:name w:val="026F06FA34A54C8E836A8F46B7C6877A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4AC55F3824331AC7EE58B6D45D8BF4">
    <w:name w:val="8424AC55F3824331AC7EE58B6D45D8BF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0926AC864035A8D2C4BF24C883D74">
    <w:name w:val="F2E80926AC864035A8D2C4BF24C883D74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7113E4A843978375E5A8519D25054">
    <w:name w:val="76117113E4A843978375E5A8519D25054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EFB354864774861C3C3F703C53884">
    <w:name w:val="A80EEFB354864774861C3C3F703C53884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20B34AA7942FEAB6C95F89CA630F44">
    <w:name w:val="B7720B34AA7942FEAB6C95F89CA630F44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F526C9514244B14D06E67950ABFA4">
    <w:name w:val="CD08F526C9514244B14D06E67950ABFA4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4D454065F456FA4F82F6136DDC8A14">
    <w:name w:val="F284D454065F456FA4F82F6136DDC8A14"/>
    <w:rsid w:val="00C7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B8A98CF6294FEFB3B5C2429A186FAA4">
    <w:name w:val="5CB8A98CF6294FEFB3B5C2429A186FAA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0CDBDCD54DF6888F19334EA391764">
    <w:name w:val="54030CDBDCD54DF6888F19334EA39176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4B2C271D4819B6305DD769D4A7454">
    <w:name w:val="2B004B2C271D4819B6305DD769D4A745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29C6C1EE4E2A9A426576041956154">
    <w:name w:val="E00129C6C1EE4E2A9A42657604195615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D4867538C4202BAA7A04134D49AF64">
    <w:name w:val="346D4867538C4202BAA7A04134D49AF6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D37C55A9E482CB9773AD4C72DA6074">
    <w:name w:val="531D37C55A9E482CB9773AD4C72DA607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6CD682C4BC0B03983EC15B705814">
    <w:name w:val="E5FE86CD682C4BC0B03983EC15B70581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D07297284163A4565785DE63CA9D4">
    <w:name w:val="86C6D07297284163A4565785DE63CA9D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D9ED3D4BB4475939AEFB3060654E44">
    <w:name w:val="04CD9ED3D4BB4475939AEFB3060654E4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88560433141FBB13266A35486920E4">
    <w:name w:val="06988560433141FBB13266A35486920E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4B43DADD4960A5A1EE15EC12EB784">
    <w:name w:val="48294B43DADD4960A5A1EE15EC12EB78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9E2C0EB294E4EA78662E6B52A9AEC4">
    <w:name w:val="7469E2C0EB294E4EA78662E6B52A9AEC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A1EC954B149EC8D2BE2C2619F612A4">
    <w:name w:val="A7BA1EC954B149EC8D2BE2C2619F612A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0DA3F22B44F3970A47344339F3BA4">
    <w:name w:val="6B330DA3F22B44F3970A47344339F3BA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F05438D4DD28EE5A51178D712CF4">
    <w:name w:val="81D8DF05438D4DD28EE5A51178D712CF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AFDD1DF4FCC9934ECD0E08733184">
    <w:name w:val="4DCA8AFDD1DF4FCC9934ECD0E0873318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D186E9394E6189A99090CA4EB7114">
    <w:name w:val="0D9DD186E9394E6189A99090CA4EB711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99682BB9410D96F12C703824A2614">
    <w:name w:val="C6AA99682BB9410D96F12C703824A261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D44A3A14D598C3E702DAEB6888B4">
    <w:name w:val="C6BFCD44A3A14D598C3E702DAEB6888B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B2BE49BD4587AAAA02FF511E77634">
    <w:name w:val="33C6B2BE49BD4587AAAA02FF511E7763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AA4FCAD0470896C82CC5353482B14">
    <w:name w:val="207FAA4FCAD0470896C82CC5353482B14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0A9925D34507A9EA8F44DFBA9C5F4">
    <w:name w:val="6F030A9925D34507A9EA8F44DFBA9C5F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DD9BB6794159A12B28A406CC466F4">
    <w:name w:val="D421DD9BB6794159A12B28A406CC466F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17AF335F4A12B71307B2ACE233A64">
    <w:name w:val="AFC517AF335F4A12B71307B2ACE233A64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F06FA34A54C8E836A8F46B7C6877A5">
    <w:name w:val="026F06FA34A54C8E836A8F46B7C6877A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4AC55F3824331AC7EE58B6D45D8BF5">
    <w:name w:val="8424AC55F3824331AC7EE58B6D45D8BF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0926AC864035A8D2C4BF24C883D75">
    <w:name w:val="F2E80926AC864035A8D2C4BF24C883D75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17113E4A843978375E5A8519D25055">
    <w:name w:val="76117113E4A843978375E5A8519D25055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EEFB354864774861C3C3F703C53885">
    <w:name w:val="A80EEFB354864774861C3C3F703C53885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20B34AA7942FEAB6C95F89CA630F45">
    <w:name w:val="B7720B34AA7942FEAB6C95F89CA630F45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8F526C9514244B14D06E67950ABFA5">
    <w:name w:val="CD08F526C9514244B14D06E67950ABFA5"/>
    <w:rsid w:val="00C7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4D454065F456FA4F82F6136DDC8A15">
    <w:name w:val="F284D454065F456FA4F82F6136DDC8A15"/>
    <w:rsid w:val="00C7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B8A98CF6294FEFB3B5C2429A186FAA5">
    <w:name w:val="5CB8A98CF6294FEFB3B5C2429A186FAA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0CDBDCD54DF6888F19334EA391765">
    <w:name w:val="54030CDBDCD54DF6888F19334EA39176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04B2C271D4819B6305DD769D4A7455">
    <w:name w:val="2B004B2C271D4819B6305DD769D4A745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129C6C1EE4E2A9A426576041956155">
    <w:name w:val="E00129C6C1EE4E2A9A42657604195615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D4867538C4202BAA7A04134D49AF65">
    <w:name w:val="346D4867538C4202BAA7A04134D49AF6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D37C55A9E482CB9773AD4C72DA6075">
    <w:name w:val="531D37C55A9E482CB9773AD4C72DA607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E86CD682C4BC0B03983EC15B705815">
    <w:name w:val="E5FE86CD682C4BC0B03983EC15B70581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6D07297284163A4565785DE63CA9D5">
    <w:name w:val="86C6D07297284163A4565785DE63CA9D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D9ED3D4BB4475939AEFB3060654E45">
    <w:name w:val="04CD9ED3D4BB4475939AEFB3060654E4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88560433141FBB13266A35486920E5">
    <w:name w:val="06988560433141FBB13266A35486920E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4B43DADD4960A5A1EE15EC12EB785">
    <w:name w:val="48294B43DADD4960A5A1EE15EC12EB78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9E2C0EB294E4EA78662E6B52A9AEC5">
    <w:name w:val="7469E2C0EB294E4EA78662E6B52A9AEC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A1EC954B149EC8D2BE2C2619F612A5">
    <w:name w:val="A7BA1EC954B149EC8D2BE2C2619F612A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30DA3F22B44F3970A47344339F3BA5">
    <w:name w:val="6B330DA3F22B44F3970A47344339F3BA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8DF05438D4DD28EE5A51178D712CF5">
    <w:name w:val="81D8DF05438D4DD28EE5A51178D712CF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8AFDD1DF4FCC9934ECD0E08733185">
    <w:name w:val="4DCA8AFDD1DF4FCC9934ECD0E0873318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D186E9394E6189A99090CA4EB7115">
    <w:name w:val="0D9DD186E9394E6189A99090CA4EB711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A99682BB9410D96F12C703824A2615">
    <w:name w:val="C6AA99682BB9410D96F12C703824A261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D44A3A14D598C3E702DAEB6888B5">
    <w:name w:val="C6BFCD44A3A14D598C3E702DAEB6888B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6B2BE49BD4587AAAA02FF511E77635">
    <w:name w:val="33C6B2BE49BD4587AAAA02FF511E7763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FAA4FCAD0470896C82CC5353482B15">
    <w:name w:val="207FAA4FCAD0470896C82CC5353482B15"/>
    <w:rsid w:val="00C7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30A9925D34507A9EA8F44DFBA9C5F5">
    <w:name w:val="6F030A9925D34507A9EA8F44DFBA9C5F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1DD9BB6794159A12B28A406CC466F5">
    <w:name w:val="D421DD9BB6794159A12B28A406CC466F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17AF335F4A12B71307B2ACE233A65">
    <w:name w:val="AFC517AF335F4A12B71307B2ACE233A65"/>
    <w:rsid w:val="00C779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46B8A1-A586-4986-BA9A-0A939A4EE32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5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2017-12-22T15:11:00Z</dcterms:created>
  <dcterms:modified xsi:type="dcterms:W3CDTF">2017-12-22T15:11:00Z</dcterms:modified>
</cp:coreProperties>
</file>