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DF" w:rsidRPr="00906DDF" w:rsidRDefault="00906DDF" w:rsidP="00906D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06DDF">
        <w:rPr>
          <w:rFonts w:ascii="Times New Roman" w:hAnsi="Times New Roman" w:cs="Times New Roman"/>
          <w:b/>
          <w:sz w:val="32"/>
          <w:szCs w:val="32"/>
        </w:rPr>
        <w:t xml:space="preserve">Делегаты на Конференцию по выборам ректора </w:t>
      </w:r>
      <w:r w:rsidR="00AB6DAF" w:rsidRPr="00AB6DAF">
        <w:rPr>
          <w:rFonts w:ascii="Times New Roman" w:hAnsi="Times New Roman" w:cs="Times New Roman"/>
          <w:b/>
          <w:sz w:val="32"/>
          <w:szCs w:val="32"/>
        </w:rPr>
        <w:br/>
      </w:r>
      <w:r w:rsidR="00CC1160">
        <w:rPr>
          <w:rFonts w:ascii="Times New Roman" w:hAnsi="Times New Roman" w:cs="Times New Roman"/>
          <w:b/>
          <w:sz w:val="32"/>
          <w:szCs w:val="32"/>
        </w:rPr>
        <w:t>СПГХПА им. А.Л. Штиглица</w:t>
      </w:r>
    </w:p>
    <w:bookmarkEnd w:id="0"/>
    <w:p w:rsidR="00B776FE" w:rsidRPr="00906DDF" w:rsidRDefault="00B776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699"/>
        <w:gridCol w:w="2364"/>
        <w:gridCol w:w="3012"/>
      </w:tblGrid>
      <w:tr w:rsidR="001817BD" w:rsidRPr="00906DDF" w:rsidTr="000E0D91">
        <w:tc>
          <w:tcPr>
            <w:tcW w:w="496" w:type="dxa"/>
          </w:tcPr>
          <w:p w:rsidR="001817BD" w:rsidRPr="00906DDF" w:rsidRDefault="001817BD" w:rsidP="00F31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9" w:type="dxa"/>
          </w:tcPr>
          <w:p w:rsidR="001817BD" w:rsidRPr="00906DDF" w:rsidRDefault="001817BD" w:rsidP="00F31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b/>
                <w:sz w:val="28"/>
                <w:szCs w:val="28"/>
              </w:rPr>
              <w:t>ФИО делегата</w:t>
            </w:r>
          </w:p>
        </w:tc>
        <w:tc>
          <w:tcPr>
            <w:tcW w:w="2364" w:type="dxa"/>
          </w:tcPr>
          <w:p w:rsidR="001817BD" w:rsidRDefault="001817BD" w:rsidP="00F31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подразделение</w:t>
            </w:r>
          </w:p>
        </w:tc>
        <w:tc>
          <w:tcPr>
            <w:tcW w:w="3012" w:type="dxa"/>
          </w:tcPr>
          <w:p w:rsidR="001817BD" w:rsidRPr="00906DDF" w:rsidRDefault="001817BD" w:rsidP="00F31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1817BD" w:rsidRPr="00906DDF" w:rsidTr="000E0D91">
        <w:tc>
          <w:tcPr>
            <w:tcW w:w="496" w:type="dxa"/>
          </w:tcPr>
          <w:p w:rsidR="001817BD" w:rsidRPr="00906DDF" w:rsidRDefault="001817BD" w:rsidP="008A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1817BD" w:rsidRPr="00906DDF" w:rsidRDefault="001817BD" w:rsidP="008A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Абакумов Алексей Александрович</w:t>
            </w:r>
          </w:p>
        </w:tc>
        <w:tc>
          <w:tcPr>
            <w:tcW w:w="2364" w:type="dxa"/>
          </w:tcPr>
          <w:p w:rsidR="001817BD" w:rsidRDefault="001817BD" w:rsidP="008A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искусствоведения</w:t>
            </w:r>
          </w:p>
        </w:tc>
        <w:tc>
          <w:tcPr>
            <w:tcW w:w="3012" w:type="dxa"/>
          </w:tcPr>
          <w:p w:rsidR="001817BD" w:rsidRPr="00906DDF" w:rsidRDefault="001817BD" w:rsidP="008A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</w:tr>
      <w:tr w:rsidR="001817BD" w:rsidRPr="00906DDF" w:rsidTr="000E0D91">
        <w:tc>
          <w:tcPr>
            <w:tcW w:w="496" w:type="dxa"/>
          </w:tcPr>
          <w:p w:rsidR="001817BD" w:rsidRPr="00906DDF" w:rsidRDefault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1817BD" w:rsidRPr="00906DDF" w:rsidRDefault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Агускова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364" w:type="dxa"/>
          </w:tcPr>
          <w:p w:rsidR="001817BD" w:rsidRDefault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3012" w:type="dxa"/>
          </w:tcPr>
          <w:p w:rsidR="001817BD" w:rsidRPr="00906DDF" w:rsidRDefault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1817BD" w:rsidRPr="00906DDF" w:rsidTr="000E0D91">
        <w:tc>
          <w:tcPr>
            <w:tcW w:w="496" w:type="dxa"/>
          </w:tcPr>
          <w:p w:rsidR="001817BD" w:rsidRPr="00906DDF" w:rsidRDefault="001817BD" w:rsidP="00F3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9" w:type="dxa"/>
          </w:tcPr>
          <w:p w:rsidR="001817BD" w:rsidRPr="00906DDF" w:rsidRDefault="001817BD" w:rsidP="00F3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Багаутдинов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Анвар </w:t>
            </w: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Ильгизович</w:t>
            </w:r>
            <w:proofErr w:type="spellEnd"/>
          </w:p>
        </w:tc>
        <w:tc>
          <w:tcPr>
            <w:tcW w:w="2364" w:type="dxa"/>
          </w:tcPr>
          <w:p w:rsidR="001817BD" w:rsidRDefault="001817BD" w:rsidP="00F3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художественной обработки металла</w:t>
            </w:r>
          </w:p>
        </w:tc>
        <w:tc>
          <w:tcPr>
            <w:tcW w:w="3012" w:type="dxa"/>
          </w:tcPr>
          <w:p w:rsidR="001817BD" w:rsidRPr="00906DDF" w:rsidRDefault="001817BD" w:rsidP="00F3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1817BD" w:rsidRPr="00906DDF" w:rsidTr="000E0D91">
        <w:tc>
          <w:tcPr>
            <w:tcW w:w="496" w:type="dxa"/>
          </w:tcPr>
          <w:p w:rsidR="001817BD" w:rsidRPr="00906DDF" w:rsidRDefault="001817BD" w:rsidP="00F3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9" w:type="dxa"/>
          </w:tcPr>
          <w:p w:rsidR="001817BD" w:rsidRPr="00906DDF" w:rsidRDefault="001817BD" w:rsidP="00F3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Балаева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364" w:type="dxa"/>
          </w:tcPr>
          <w:p w:rsidR="001817BD" w:rsidRDefault="001817BD" w:rsidP="00F3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гуманитарных и инженерных дисциплин</w:t>
            </w:r>
          </w:p>
        </w:tc>
        <w:tc>
          <w:tcPr>
            <w:tcW w:w="3012" w:type="dxa"/>
          </w:tcPr>
          <w:p w:rsidR="001817BD" w:rsidRPr="00906DDF" w:rsidRDefault="001817BD" w:rsidP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</w:tc>
      </w:tr>
      <w:tr w:rsidR="001817BD" w:rsidRPr="00906DDF" w:rsidTr="000E0D91">
        <w:tc>
          <w:tcPr>
            <w:tcW w:w="496" w:type="dxa"/>
          </w:tcPr>
          <w:p w:rsidR="001817BD" w:rsidRPr="00906DDF" w:rsidRDefault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9" w:type="dxa"/>
          </w:tcPr>
          <w:p w:rsidR="001817BD" w:rsidRPr="00906DDF" w:rsidRDefault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Бартенев Александр Игоревич</w:t>
            </w:r>
          </w:p>
        </w:tc>
        <w:tc>
          <w:tcPr>
            <w:tcW w:w="2364" w:type="dxa"/>
          </w:tcPr>
          <w:p w:rsidR="001817BD" w:rsidRDefault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музей прикладного искусства</w:t>
            </w:r>
          </w:p>
        </w:tc>
        <w:tc>
          <w:tcPr>
            <w:tcW w:w="3012" w:type="dxa"/>
          </w:tcPr>
          <w:p w:rsidR="001817BD" w:rsidRPr="00906DDF" w:rsidRDefault="001817BD" w:rsidP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музеем </w:t>
            </w:r>
          </w:p>
        </w:tc>
      </w:tr>
      <w:tr w:rsidR="001817BD" w:rsidRPr="00906DDF" w:rsidTr="000E0D91">
        <w:tc>
          <w:tcPr>
            <w:tcW w:w="496" w:type="dxa"/>
          </w:tcPr>
          <w:p w:rsidR="001817BD" w:rsidRPr="00906DDF" w:rsidRDefault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9" w:type="dxa"/>
          </w:tcPr>
          <w:p w:rsidR="001817BD" w:rsidRPr="00906DDF" w:rsidRDefault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Беленький Валентин </w:t>
            </w: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Зосимович</w:t>
            </w:r>
            <w:proofErr w:type="spellEnd"/>
          </w:p>
        </w:tc>
        <w:tc>
          <w:tcPr>
            <w:tcW w:w="2364" w:type="dxa"/>
          </w:tcPr>
          <w:p w:rsidR="001817BD" w:rsidRDefault="001817BD" w:rsidP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художественной обработки металла</w:t>
            </w:r>
          </w:p>
        </w:tc>
        <w:tc>
          <w:tcPr>
            <w:tcW w:w="3012" w:type="dxa"/>
          </w:tcPr>
          <w:p w:rsidR="001817BD" w:rsidRPr="00906DDF" w:rsidRDefault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мастерской</w:t>
            </w:r>
          </w:p>
        </w:tc>
      </w:tr>
      <w:tr w:rsidR="001817BD" w:rsidRPr="00906DDF" w:rsidTr="000E0D91">
        <w:tc>
          <w:tcPr>
            <w:tcW w:w="496" w:type="dxa"/>
          </w:tcPr>
          <w:p w:rsidR="001817BD" w:rsidRPr="00906DDF" w:rsidRDefault="001817BD" w:rsidP="008A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9" w:type="dxa"/>
          </w:tcPr>
          <w:p w:rsidR="001817BD" w:rsidRPr="00906DDF" w:rsidRDefault="001817BD" w:rsidP="008A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Билко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2364" w:type="dxa"/>
          </w:tcPr>
          <w:p w:rsidR="001817BD" w:rsidRDefault="001817BD" w:rsidP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 дизайна</w:t>
            </w:r>
          </w:p>
        </w:tc>
        <w:tc>
          <w:tcPr>
            <w:tcW w:w="3012" w:type="dxa"/>
          </w:tcPr>
          <w:p w:rsidR="001817BD" w:rsidRPr="00906DDF" w:rsidRDefault="001817BD" w:rsidP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Декан </w:t>
            </w:r>
          </w:p>
        </w:tc>
      </w:tr>
      <w:tr w:rsidR="001817BD" w:rsidRPr="00906DDF" w:rsidTr="000E0D91">
        <w:tc>
          <w:tcPr>
            <w:tcW w:w="496" w:type="dxa"/>
          </w:tcPr>
          <w:p w:rsidR="001817BD" w:rsidRPr="00906DDF" w:rsidRDefault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9" w:type="dxa"/>
          </w:tcPr>
          <w:p w:rsidR="001817BD" w:rsidRPr="00906DDF" w:rsidRDefault="00A7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Бицираев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Сайтхусейн</w:t>
            </w:r>
            <w:proofErr w:type="spellEnd"/>
            <w:r w:rsidR="001817BD"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4" w:type="dxa"/>
          </w:tcPr>
          <w:p w:rsidR="001817BD" w:rsidRDefault="00FD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живописи</w:t>
            </w:r>
          </w:p>
        </w:tc>
        <w:tc>
          <w:tcPr>
            <w:tcW w:w="3012" w:type="dxa"/>
          </w:tcPr>
          <w:p w:rsidR="001817BD" w:rsidRPr="00906DDF" w:rsidRDefault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1817BD" w:rsidRPr="00906DDF" w:rsidTr="000E0D91">
        <w:tc>
          <w:tcPr>
            <w:tcW w:w="496" w:type="dxa"/>
          </w:tcPr>
          <w:p w:rsidR="001817BD" w:rsidRPr="00906DDF" w:rsidRDefault="001817BD" w:rsidP="008A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9" w:type="dxa"/>
          </w:tcPr>
          <w:p w:rsidR="001817BD" w:rsidRPr="00906DDF" w:rsidRDefault="001817BD" w:rsidP="008A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Блинов Андрей Константинович</w:t>
            </w:r>
          </w:p>
        </w:tc>
        <w:tc>
          <w:tcPr>
            <w:tcW w:w="2364" w:type="dxa"/>
          </w:tcPr>
          <w:p w:rsidR="001817BD" w:rsidRDefault="001817BD" w:rsidP="008A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дизайна мебели</w:t>
            </w:r>
          </w:p>
        </w:tc>
        <w:tc>
          <w:tcPr>
            <w:tcW w:w="3012" w:type="dxa"/>
          </w:tcPr>
          <w:p w:rsidR="001817BD" w:rsidRPr="00906DDF" w:rsidRDefault="001817BD" w:rsidP="008A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ДМ</w:t>
            </w:r>
          </w:p>
        </w:tc>
      </w:tr>
      <w:tr w:rsidR="001817BD" w:rsidRPr="00906DDF" w:rsidTr="000E0D91">
        <w:tc>
          <w:tcPr>
            <w:tcW w:w="496" w:type="dxa"/>
          </w:tcPr>
          <w:p w:rsidR="001817BD" w:rsidRPr="00906DDF" w:rsidRDefault="001817BD" w:rsidP="008A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9" w:type="dxa"/>
          </w:tcPr>
          <w:p w:rsidR="001817BD" w:rsidRPr="00906DDF" w:rsidRDefault="001817BD" w:rsidP="008A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Бокова  Полина Алексеевна</w:t>
            </w: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364" w:type="dxa"/>
          </w:tcPr>
          <w:p w:rsidR="001817BD" w:rsidRDefault="0024205F" w:rsidP="008A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совет</w:t>
            </w:r>
          </w:p>
        </w:tc>
        <w:tc>
          <w:tcPr>
            <w:tcW w:w="3012" w:type="dxa"/>
          </w:tcPr>
          <w:p w:rsidR="001817BD" w:rsidRPr="00906DDF" w:rsidRDefault="001817BD" w:rsidP="008A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</w:tr>
      <w:tr w:rsidR="001817BD" w:rsidRPr="00906DDF" w:rsidTr="000E0D91">
        <w:tc>
          <w:tcPr>
            <w:tcW w:w="496" w:type="dxa"/>
          </w:tcPr>
          <w:p w:rsidR="001817BD" w:rsidRPr="00906DDF" w:rsidRDefault="001817BD" w:rsidP="008A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9" w:type="dxa"/>
          </w:tcPr>
          <w:p w:rsidR="001817BD" w:rsidRPr="00906DDF" w:rsidRDefault="001817BD" w:rsidP="008A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Валькова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2364" w:type="dxa"/>
          </w:tcPr>
          <w:p w:rsidR="001817BD" w:rsidRPr="00906DDF" w:rsidRDefault="001817BD" w:rsidP="008A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почетных профессоров</w:t>
            </w:r>
          </w:p>
        </w:tc>
        <w:tc>
          <w:tcPr>
            <w:tcW w:w="3012" w:type="dxa"/>
          </w:tcPr>
          <w:p w:rsidR="001817BD" w:rsidRPr="00906DDF" w:rsidRDefault="001817BD" w:rsidP="008A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Почетный профессор – советник при ректорате</w:t>
            </w:r>
          </w:p>
        </w:tc>
      </w:tr>
      <w:tr w:rsidR="001817BD" w:rsidRPr="00906DDF" w:rsidTr="000E0D91">
        <w:tc>
          <w:tcPr>
            <w:tcW w:w="496" w:type="dxa"/>
          </w:tcPr>
          <w:p w:rsidR="001817BD" w:rsidRPr="00906DDF" w:rsidRDefault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99" w:type="dxa"/>
          </w:tcPr>
          <w:p w:rsidR="001817BD" w:rsidRPr="00906DDF" w:rsidRDefault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Ванина Мария Александровна</w:t>
            </w:r>
          </w:p>
        </w:tc>
        <w:tc>
          <w:tcPr>
            <w:tcW w:w="2364" w:type="dxa"/>
          </w:tcPr>
          <w:p w:rsidR="001817BD" w:rsidRPr="00906DDF" w:rsidRDefault="000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студентов</w:t>
            </w:r>
          </w:p>
        </w:tc>
        <w:tc>
          <w:tcPr>
            <w:tcW w:w="3012" w:type="dxa"/>
          </w:tcPr>
          <w:p w:rsidR="001817BD" w:rsidRPr="00906DDF" w:rsidRDefault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</w:tr>
      <w:tr w:rsidR="001817BD" w:rsidRPr="00906DDF" w:rsidTr="000E0D91">
        <w:tc>
          <w:tcPr>
            <w:tcW w:w="496" w:type="dxa"/>
          </w:tcPr>
          <w:p w:rsidR="001817BD" w:rsidRPr="00906DDF" w:rsidRDefault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99" w:type="dxa"/>
          </w:tcPr>
          <w:p w:rsidR="001817BD" w:rsidRPr="00906DDF" w:rsidRDefault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Вершигорова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364" w:type="dxa"/>
          </w:tcPr>
          <w:p w:rsidR="001817BD" w:rsidRPr="00906DDF" w:rsidRDefault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финансов</w:t>
            </w:r>
          </w:p>
        </w:tc>
        <w:tc>
          <w:tcPr>
            <w:tcW w:w="3012" w:type="dxa"/>
          </w:tcPr>
          <w:p w:rsidR="001817BD" w:rsidRPr="00906DDF" w:rsidRDefault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</w:tr>
      <w:tr w:rsidR="001817BD" w:rsidRPr="00906DDF" w:rsidTr="000E0D91">
        <w:tc>
          <w:tcPr>
            <w:tcW w:w="496" w:type="dxa"/>
          </w:tcPr>
          <w:p w:rsidR="001817BD" w:rsidRPr="00906DDF" w:rsidRDefault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99" w:type="dxa"/>
          </w:tcPr>
          <w:p w:rsidR="001817BD" w:rsidRPr="00906DDF" w:rsidRDefault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Веселицкий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2364" w:type="dxa"/>
          </w:tcPr>
          <w:p w:rsidR="001817BD" w:rsidRPr="00906DDF" w:rsidRDefault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средового дизайна</w:t>
            </w:r>
          </w:p>
        </w:tc>
        <w:tc>
          <w:tcPr>
            <w:tcW w:w="3012" w:type="dxa"/>
          </w:tcPr>
          <w:p w:rsidR="001817BD" w:rsidRPr="00906DDF" w:rsidRDefault="001817BD" w:rsidP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</w:tc>
      </w:tr>
      <w:tr w:rsidR="001817BD" w:rsidRPr="00906DDF" w:rsidTr="000E0D91">
        <w:tc>
          <w:tcPr>
            <w:tcW w:w="496" w:type="dxa"/>
          </w:tcPr>
          <w:p w:rsidR="001817BD" w:rsidRPr="00906DDF" w:rsidRDefault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99" w:type="dxa"/>
          </w:tcPr>
          <w:p w:rsidR="001817BD" w:rsidRPr="00906DDF" w:rsidRDefault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Гармидер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2364" w:type="dxa"/>
          </w:tcPr>
          <w:p w:rsidR="001817BD" w:rsidRPr="00906DDF" w:rsidRDefault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бюро</w:t>
            </w:r>
          </w:p>
        </w:tc>
        <w:tc>
          <w:tcPr>
            <w:tcW w:w="3012" w:type="dxa"/>
          </w:tcPr>
          <w:p w:rsidR="001817BD" w:rsidRPr="00906DDF" w:rsidRDefault="0024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бюро</w:t>
            </w:r>
          </w:p>
        </w:tc>
      </w:tr>
    </w:tbl>
    <w:p w:rsidR="000E0D91" w:rsidRDefault="000E0D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699"/>
        <w:gridCol w:w="2364"/>
        <w:gridCol w:w="3012"/>
      </w:tblGrid>
      <w:tr w:rsidR="001817BD" w:rsidRPr="00906DDF" w:rsidTr="000E0D91">
        <w:tc>
          <w:tcPr>
            <w:tcW w:w="496" w:type="dxa"/>
          </w:tcPr>
          <w:p w:rsidR="001817BD" w:rsidRPr="00906DDF" w:rsidRDefault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99" w:type="dxa"/>
          </w:tcPr>
          <w:p w:rsidR="001817BD" w:rsidRPr="00906DDF" w:rsidRDefault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Герасимова Людмила Александровна</w:t>
            </w:r>
          </w:p>
        </w:tc>
        <w:tc>
          <w:tcPr>
            <w:tcW w:w="2364" w:type="dxa"/>
          </w:tcPr>
          <w:p w:rsidR="001817BD" w:rsidRPr="00906DDF" w:rsidRDefault="00FD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управление</w:t>
            </w:r>
          </w:p>
        </w:tc>
        <w:tc>
          <w:tcPr>
            <w:tcW w:w="3012" w:type="dxa"/>
          </w:tcPr>
          <w:p w:rsidR="001817BD" w:rsidRPr="00906DDF" w:rsidRDefault="00FD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воспитательной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</w:tr>
      <w:tr w:rsidR="001817BD" w:rsidRPr="00906DDF" w:rsidTr="000E0D91">
        <w:tc>
          <w:tcPr>
            <w:tcW w:w="496" w:type="dxa"/>
          </w:tcPr>
          <w:p w:rsidR="001817BD" w:rsidRPr="00906DDF" w:rsidRDefault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99" w:type="dxa"/>
          </w:tcPr>
          <w:p w:rsidR="001817BD" w:rsidRPr="00906DDF" w:rsidRDefault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Гергая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Гивич</w:t>
            </w:r>
            <w:proofErr w:type="spellEnd"/>
          </w:p>
        </w:tc>
        <w:tc>
          <w:tcPr>
            <w:tcW w:w="2364" w:type="dxa"/>
          </w:tcPr>
          <w:p w:rsidR="001817BD" w:rsidRPr="00906DDF" w:rsidRDefault="00FD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монументально-декоративной скульптуры</w:t>
            </w:r>
          </w:p>
        </w:tc>
        <w:tc>
          <w:tcPr>
            <w:tcW w:w="3012" w:type="dxa"/>
          </w:tcPr>
          <w:p w:rsidR="001817BD" w:rsidRPr="00906DDF" w:rsidRDefault="00FD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мастерскими</w:t>
            </w:r>
          </w:p>
        </w:tc>
      </w:tr>
      <w:tr w:rsidR="001817BD" w:rsidRPr="00906DDF" w:rsidTr="000E0D91">
        <w:tc>
          <w:tcPr>
            <w:tcW w:w="496" w:type="dxa"/>
          </w:tcPr>
          <w:p w:rsidR="001817BD" w:rsidRPr="00906DDF" w:rsidRDefault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99" w:type="dxa"/>
          </w:tcPr>
          <w:p w:rsidR="001817BD" w:rsidRPr="00906DDF" w:rsidRDefault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Голикова Ирина Сергеевна</w:t>
            </w:r>
          </w:p>
        </w:tc>
        <w:tc>
          <w:tcPr>
            <w:tcW w:w="2364" w:type="dxa"/>
          </w:tcPr>
          <w:p w:rsidR="001817BD" w:rsidRPr="00906DDF" w:rsidRDefault="00FD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станковой и книжной графики</w:t>
            </w:r>
          </w:p>
        </w:tc>
        <w:tc>
          <w:tcPr>
            <w:tcW w:w="3012" w:type="dxa"/>
          </w:tcPr>
          <w:p w:rsidR="001817BD" w:rsidRPr="00906DDF" w:rsidRDefault="00FD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1817BD" w:rsidRPr="00906DDF" w:rsidTr="000E0D91">
        <w:tc>
          <w:tcPr>
            <w:tcW w:w="496" w:type="dxa"/>
          </w:tcPr>
          <w:p w:rsidR="001817BD" w:rsidRPr="00906DDF" w:rsidRDefault="001817BD" w:rsidP="008A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99" w:type="dxa"/>
          </w:tcPr>
          <w:p w:rsidR="001817BD" w:rsidRPr="00906DDF" w:rsidRDefault="001817BD" w:rsidP="008A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Горбунова Татьяна Васильева</w:t>
            </w:r>
          </w:p>
        </w:tc>
        <w:tc>
          <w:tcPr>
            <w:tcW w:w="2364" w:type="dxa"/>
          </w:tcPr>
          <w:p w:rsidR="001817BD" w:rsidRPr="00906DDF" w:rsidRDefault="00FD6789" w:rsidP="008A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инновационных образовательных проектов</w:t>
            </w:r>
          </w:p>
        </w:tc>
        <w:tc>
          <w:tcPr>
            <w:tcW w:w="3012" w:type="dxa"/>
          </w:tcPr>
          <w:p w:rsidR="001817BD" w:rsidRPr="00906DDF" w:rsidRDefault="00FD6789" w:rsidP="008A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Профессор, руководитель центра</w:t>
            </w:r>
          </w:p>
        </w:tc>
      </w:tr>
      <w:tr w:rsidR="001817BD" w:rsidRPr="00906DDF" w:rsidTr="000E0D91">
        <w:tc>
          <w:tcPr>
            <w:tcW w:w="496" w:type="dxa"/>
          </w:tcPr>
          <w:p w:rsidR="001817BD" w:rsidRPr="00906DDF" w:rsidRDefault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9" w:type="dxa"/>
          </w:tcPr>
          <w:p w:rsidR="001817BD" w:rsidRPr="00906DDF" w:rsidRDefault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Горчанинов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Сергей Олегович </w:t>
            </w:r>
          </w:p>
        </w:tc>
        <w:tc>
          <w:tcPr>
            <w:tcW w:w="2364" w:type="dxa"/>
          </w:tcPr>
          <w:p w:rsidR="001817BD" w:rsidRPr="00906DDF" w:rsidRDefault="00FD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интерьера и оборудования</w:t>
            </w:r>
          </w:p>
        </w:tc>
        <w:tc>
          <w:tcPr>
            <w:tcW w:w="3012" w:type="dxa"/>
          </w:tcPr>
          <w:p w:rsidR="001817BD" w:rsidRPr="00906DDF" w:rsidRDefault="00FD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1817BD" w:rsidRPr="00906DDF" w:rsidTr="000E0D91">
        <w:tc>
          <w:tcPr>
            <w:tcW w:w="496" w:type="dxa"/>
          </w:tcPr>
          <w:p w:rsidR="001817BD" w:rsidRPr="00906DDF" w:rsidRDefault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99" w:type="dxa"/>
          </w:tcPr>
          <w:p w:rsidR="001817BD" w:rsidRPr="00906DDF" w:rsidRDefault="001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Витальевна</w:t>
            </w:r>
          </w:p>
        </w:tc>
        <w:tc>
          <w:tcPr>
            <w:tcW w:w="2364" w:type="dxa"/>
          </w:tcPr>
          <w:p w:rsidR="001817BD" w:rsidRPr="00906DDF" w:rsidRDefault="000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91">
              <w:rPr>
                <w:rFonts w:ascii="Times New Roman" w:hAnsi="Times New Roman" w:cs="Times New Roman"/>
                <w:sz w:val="28"/>
                <w:szCs w:val="28"/>
              </w:rPr>
              <w:t>Профком студентов</w:t>
            </w:r>
          </w:p>
        </w:tc>
        <w:tc>
          <w:tcPr>
            <w:tcW w:w="3012" w:type="dxa"/>
          </w:tcPr>
          <w:p w:rsidR="001817BD" w:rsidRPr="00906DDF" w:rsidRDefault="00FD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</w:tr>
      <w:tr w:rsidR="00FD6789" w:rsidRPr="00906DDF" w:rsidTr="000E0D91">
        <w:tc>
          <w:tcPr>
            <w:tcW w:w="496" w:type="dxa"/>
          </w:tcPr>
          <w:p w:rsidR="00FD6789" w:rsidRPr="00906DDF" w:rsidRDefault="00FD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99" w:type="dxa"/>
          </w:tcPr>
          <w:p w:rsidR="00FD6789" w:rsidRPr="00906DDF" w:rsidRDefault="00FD6789" w:rsidP="0024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Гудова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Егоровна</w:t>
            </w:r>
          </w:p>
        </w:tc>
        <w:tc>
          <w:tcPr>
            <w:tcW w:w="2364" w:type="dxa"/>
          </w:tcPr>
          <w:p w:rsidR="00FD6789" w:rsidRDefault="00FD6789" w:rsidP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рисунка</w:t>
            </w:r>
          </w:p>
        </w:tc>
        <w:tc>
          <w:tcPr>
            <w:tcW w:w="3012" w:type="dxa"/>
          </w:tcPr>
          <w:p w:rsidR="00FD6789" w:rsidRPr="00906DDF" w:rsidRDefault="00FD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FD6789" w:rsidRPr="00906DDF" w:rsidTr="000E0D91">
        <w:tc>
          <w:tcPr>
            <w:tcW w:w="496" w:type="dxa"/>
          </w:tcPr>
          <w:p w:rsidR="00FD6789" w:rsidRPr="00906DDF" w:rsidRDefault="00FD6789" w:rsidP="008A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99" w:type="dxa"/>
          </w:tcPr>
          <w:p w:rsidR="00FD6789" w:rsidRPr="00906DDF" w:rsidRDefault="00FD6789" w:rsidP="008A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Гусева Ирина Николаевна</w:t>
            </w:r>
          </w:p>
        </w:tc>
        <w:tc>
          <w:tcPr>
            <w:tcW w:w="2364" w:type="dxa"/>
          </w:tcPr>
          <w:p w:rsidR="00FD6789" w:rsidRPr="00906DDF" w:rsidRDefault="00FD6789" w:rsidP="008A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012" w:type="dxa"/>
          </w:tcPr>
          <w:p w:rsidR="00FD6789" w:rsidRPr="00906DDF" w:rsidRDefault="00FD6789" w:rsidP="008A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D6789" w:rsidRPr="00906DDF" w:rsidTr="000E0D91">
        <w:tc>
          <w:tcPr>
            <w:tcW w:w="496" w:type="dxa"/>
          </w:tcPr>
          <w:p w:rsidR="00FD6789" w:rsidRPr="00906DDF" w:rsidRDefault="00FD6789" w:rsidP="008A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99" w:type="dxa"/>
          </w:tcPr>
          <w:p w:rsidR="00FD6789" w:rsidRPr="00906DDF" w:rsidRDefault="00FD6789" w:rsidP="008A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Дема Анатолий </w:t>
            </w: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Гордеевич</w:t>
            </w:r>
            <w:proofErr w:type="spellEnd"/>
          </w:p>
        </w:tc>
        <w:tc>
          <w:tcPr>
            <w:tcW w:w="2364" w:type="dxa"/>
          </w:tcPr>
          <w:p w:rsidR="00FD6789" w:rsidRPr="00906DDF" w:rsidRDefault="00FD6789" w:rsidP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монументально-декоративной скульптуры</w:t>
            </w:r>
          </w:p>
        </w:tc>
        <w:tc>
          <w:tcPr>
            <w:tcW w:w="3012" w:type="dxa"/>
          </w:tcPr>
          <w:p w:rsidR="00FD6789" w:rsidRPr="00906DDF" w:rsidRDefault="00FD6789" w:rsidP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</w:tc>
      </w:tr>
      <w:tr w:rsidR="00FD6789" w:rsidRPr="00906DDF" w:rsidTr="000E0D91">
        <w:tc>
          <w:tcPr>
            <w:tcW w:w="496" w:type="dxa"/>
          </w:tcPr>
          <w:p w:rsidR="00FD6789" w:rsidRPr="00906DDF" w:rsidRDefault="00FD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99" w:type="dxa"/>
          </w:tcPr>
          <w:p w:rsidR="00FD6789" w:rsidRPr="00906DDF" w:rsidRDefault="00FD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Дзембак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2364" w:type="dxa"/>
          </w:tcPr>
          <w:p w:rsidR="00FD6789" w:rsidRPr="00906DDF" w:rsidRDefault="00FD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художественного текстиля</w:t>
            </w:r>
          </w:p>
        </w:tc>
        <w:tc>
          <w:tcPr>
            <w:tcW w:w="3012" w:type="dxa"/>
          </w:tcPr>
          <w:p w:rsidR="00FD6789" w:rsidRPr="00906DDF" w:rsidRDefault="00FD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FD6789" w:rsidRPr="00906DDF" w:rsidTr="000E0D91">
        <w:tc>
          <w:tcPr>
            <w:tcW w:w="496" w:type="dxa"/>
          </w:tcPr>
          <w:p w:rsidR="00FD6789" w:rsidRPr="00906DDF" w:rsidRDefault="00FD6789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99" w:type="dxa"/>
          </w:tcPr>
          <w:p w:rsidR="00FD6789" w:rsidRPr="00906DDF" w:rsidRDefault="00FD6789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Дикий Иван Михайлович</w:t>
            </w:r>
          </w:p>
        </w:tc>
        <w:tc>
          <w:tcPr>
            <w:tcW w:w="2364" w:type="dxa"/>
          </w:tcPr>
          <w:p w:rsidR="00FD6789" w:rsidRPr="00906DDF" w:rsidRDefault="00FD6789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монументально-декоративного искусства</w:t>
            </w:r>
          </w:p>
        </w:tc>
        <w:tc>
          <w:tcPr>
            <w:tcW w:w="3012" w:type="dxa"/>
          </w:tcPr>
          <w:p w:rsidR="00FD6789" w:rsidRPr="00906DDF" w:rsidRDefault="00FD6789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</w:p>
        </w:tc>
      </w:tr>
      <w:tr w:rsidR="00FD6789" w:rsidRPr="00906DDF" w:rsidTr="000E0D91">
        <w:tc>
          <w:tcPr>
            <w:tcW w:w="496" w:type="dxa"/>
          </w:tcPr>
          <w:p w:rsidR="00FD6789" w:rsidRPr="00906DDF" w:rsidRDefault="00FD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99" w:type="dxa"/>
          </w:tcPr>
          <w:p w:rsidR="00FD6789" w:rsidRPr="00906DDF" w:rsidRDefault="00FD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Евдокимов Михаил Валентинович</w:t>
            </w:r>
          </w:p>
        </w:tc>
        <w:tc>
          <w:tcPr>
            <w:tcW w:w="2364" w:type="dxa"/>
          </w:tcPr>
          <w:p w:rsidR="00FD6789" w:rsidRPr="00906DDF" w:rsidRDefault="00FD6789" w:rsidP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монументально-декоративной скульптуры</w:t>
            </w:r>
          </w:p>
        </w:tc>
        <w:tc>
          <w:tcPr>
            <w:tcW w:w="3012" w:type="dxa"/>
          </w:tcPr>
          <w:p w:rsidR="00FD6789" w:rsidRPr="00906DDF" w:rsidRDefault="00FD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FD6789" w:rsidRPr="00906DDF" w:rsidTr="000E0D91">
        <w:tc>
          <w:tcPr>
            <w:tcW w:w="496" w:type="dxa"/>
          </w:tcPr>
          <w:p w:rsidR="00FD6789" w:rsidRPr="00906DDF" w:rsidRDefault="00FD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99" w:type="dxa"/>
          </w:tcPr>
          <w:p w:rsidR="00FD6789" w:rsidRPr="00906DDF" w:rsidRDefault="00FD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Живолупов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Михаил Геннадьевич</w:t>
            </w:r>
          </w:p>
        </w:tc>
        <w:tc>
          <w:tcPr>
            <w:tcW w:w="2364" w:type="dxa"/>
          </w:tcPr>
          <w:p w:rsidR="00FD6789" w:rsidRPr="00906DDF" w:rsidRDefault="00FD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3012" w:type="dxa"/>
          </w:tcPr>
          <w:p w:rsidR="00FD6789" w:rsidRPr="00906DDF" w:rsidRDefault="00FD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общежитием</w:t>
            </w:r>
          </w:p>
        </w:tc>
      </w:tr>
      <w:tr w:rsidR="00FD6789" w:rsidRPr="00906DDF" w:rsidTr="000E0D91">
        <w:tc>
          <w:tcPr>
            <w:tcW w:w="496" w:type="dxa"/>
          </w:tcPr>
          <w:p w:rsidR="00FD6789" w:rsidRPr="00906DDF" w:rsidRDefault="00FD6789" w:rsidP="008A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99" w:type="dxa"/>
          </w:tcPr>
          <w:p w:rsidR="00FD6789" w:rsidRPr="00906DDF" w:rsidRDefault="00FD6789" w:rsidP="008A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Заев Юрий Викторович</w:t>
            </w:r>
          </w:p>
        </w:tc>
        <w:tc>
          <w:tcPr>
            <w:tcW w:w="2364" w:type="dxa"/>
          </w:tcPr>
          <w:p w:rsidR="00FD6789" w:rsidRPr="00906DDF" w:rsidRDefault="00FD6789" w:rsidP="008A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Ректорат</w:t>
            </w:r>
          </w:p>
        </w:tc>
        <w:tc>
          <w:tcPr>
            <w:tcW w:w="3012" w:type="dxa"/>
          </w:tcPr>
          <w:p w:rsidR="00FD6789" w:rsidRPr="00906DDF" w:rsidRDefault="00FD6789" w:rsidP="00FD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проректора по финансовой и экономической деятельности</w:t>
            </w:r>
          </w:p>
        </w:tc>
      </w:tr>
    </w:tbl>
    <w:p w:rsidR="000E0D91" w:rsidRDefault="000E0D91"/>
    <w:p w:rsidR="000E0D91" w:rsidRDefault="000E0D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873"/>
        <w:gridCol w:w="2551"/>
        <w:gridCol w:w="3012"/>
      </w:tblGrid>
      <w:tr w:rsidR="00FD6789" w:rsidRPr="00906DDF" w:rsidTr="000E0D91">
        <w:tc>
          <w:tcPr>
            <w:tcW w:w="496" w:type="dxa"/>
          </w:tcPr>
          <w:p w:rsidR="00FD6789" w:rsidRPr="00906DDF" w:rsidRDefault="00FD6789" w:rsidP="008A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73" w:type="dxa"/>
          </w:tcPr>
          <w:p w:rsidR="00FD6789" w:rsidRPr="00906DDF" w:rsidRDefault="00FD6789" w:rsidP="008A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Зайцев Александр Павлович</w:t>
            </w:r>
          </w:p>
        </w:tc>
        <w:tc>
          <w:tcPr>
            <w:tcW w:w="2551" w:type="dxa"/>
          </w:tcPr>
          <w:p w:rsidR="00FD6789" w:rsidRPr="00906DDF" w:rsidRDefault="00FD6789" w:rsidP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почетных профессоров</w:t>
            </w:r>
          </w:p>
        </w:tc>
        <w:tc>
          <w:tcPr>
            <w:tcW w:w="3012" w:type="dxa"/>
          </w:tcPr>
          <w:p w:rsidR="00FD6789" w:rsidRPr="00906DDF" w:rsidRDefault="00FD6789" w:rsidP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Почетный профессор – советник при ректорате</w:t>
            </w:r>
          </w:p>
        </w:tc>
      </w:tr>
      <w:tr w:rsidR="00FD6789" w:rsidRPr="00906DDF" w:rsidTr="000E0D91">
        <w:tc>
          <w:tcPr>
            <w:tcW w:w="496" w:type="dxa"/>
          </w:tcPr>
          <w:p w:rsidR="00FD6789" w:rsidRPr="00906DDF" w:rsidRDefault="00FD6789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73" w:type="dxa"/>
          </w:tcPr>
          <w:p w:rsidR="00FD6789" w:rsidRPr="00906DDF" w:rsidRDefault="00FD6789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Злобин Александр Константинович</w:t>
            </w:r>
          </w:p>
        </w:tc>
        <w:tc>
          <w:tcPr>
            <w:tcW w:w="2551" w:type="dxa"/>
          </w:tcPr>
          <w:p w:rsidR="00FD6789" w:rsidRPr="00906DDF" w:rsidRDefault="00FD6789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живописи и реставрации</w:t>
            </w:r>
          </w:p>
        </w:tc>
        <w:tc>
          <w:tcPr>
            <w:tcW w:w="3012" w:type="dxa"/>
          </w:tcPr>
          <w:p w:rsidR="00FD6789" w:rsidRPr="00906DDF" w:rsidRDefault="00FD6789" w:rsidP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</w:tc>
      </w:tr>
      <w:tr w:rsidR="00FD6789" w:rsidRPr="00906DDF" w:rsidTr="000E0D91">
        <w:tc>
          <w:tcPr>
            <w:tcW w:w="496" w:type="dxa"/>
          </w:tcPr>
          <w:p w:rsidR="00FD6789" w:rsidRPr="00906DDF" w:rsidRDefault="00FD6789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73" w:type="dxa"/>
          </w:tcPr>
          <w:p w:rsidR="00FD6789" w:rsidRPr="00906DDF" w:rsidRDefault="00FD6789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Канайкин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Петр Степанович</w:t>
            </w:r>
          </w:p>
        </w:tc>
        <w:tc>
          <w:tcPr>
            <w:tcW w:w="2551" w:type="dxa"/>
          </w:tcPr>
          <w:p w:rsidR="00FD6789" w:rsidRPr="00906DDF" w:rsidRDefault="00A71062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графического дизайна</w:t>
            </w:r>
          </w:p>
        </w:tc>
        <w:tc>
          <w:tcPr>
            <w:tcW w:w="3012" w:type="dxa"/>
          </w:tcPr>
          <w:p w:rsidR="00FD6789" w:rsidRPr="00906DDF" w:rsidRDefault="00FD6789" w:rsidP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</w:tc>
      </w:tr>
      <w:tr w:rsidR="00A71062" w:rsidRPr="00906DDF" w:rsidTr="000E0D91">
        <w:tc>
          <w:tcPr>
            <w:tcW w:w="496" w:type="dxa"/>
          </w:tcPr>
          <w:p w:rsidR="00A71062" w:rsidRPr="00906DDF" w:rsidRDefault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73" w:type="dxa"/>
          </w:tcPr>
          <w:p w:rsidR="00A71062" w:rsidRPr="00906DDF" w:rsidRDefault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Карпов Александр Владимирович</w:t>
            </w:r>
          </w:p>
        </w:tc>
        <w:tc>
          <w:tcPr>
            <w:tcW w:w="2551" w:type="dxa"/>
          </w:tcPr>
          <w:p w:rsidR="00A71062" w:rsidRPr="00906DDF" w:rsidRDefault="00A71062" w:rsidP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инновационных образовательных проектов</w:t>
            </w:r>
          </w:p>
        </w:tc>
        <w:tc>
          <w:tcPr>
            <w:tcW w:w="3012" w:type="dxa"/>
          </w:tcPr>
          <w:p w:rsidR="00A71062" w:rsidRPr="00906DDF" w:rsidRDefault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A71062" w:rsidRPr="00906DDF" w:rsidTr="000E0D91">
        <w:tc>
          <w:tcPr>
            <w:tcW w:w="496" w:type="dxa"/>
          </w:tcPr>
          <w:p w:rsidR="00A71062" w:rsidRPr="00906DDF" w:rsidRDefault="00A71062" w:rsidP="00AE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73" w:type="dxa"/>
          </w:tcPr>
          <w:p w:rsidR="00A71062" w:rsidRPr="00906DDF" w:rsidRDefault="00A71062" w:rsidP="00AE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Кириллов Николай Яковлевич</w:t>
            </w:r>
          </w:p>
        </w:tc>
        <w:tc>
          <w:tcPr>
            <w:tcW w:w="2551" w:type="dxa"/>
          </w:tcPr>
          <w:p w:rsidR="00A71062" w:rsidRPr="00906DDF" w:rsidRDefault="00A71062" w:rsidP="00AE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монументально-декоративной живописи</w:t>
            </w:r>
          </w:p>
        </w:tc>
        <w:tc>
          <w:tcPr>
            <w:tcW w:w="3012" w:type="dxa"/>
          </w:tcPr>
          <w:p w:rsidR="00A71062" w:rsidRPr="00906DDF" w:rsidRDefault="00A71062" w:rsidP="00AE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062">
              <w:rPr>
                <w:rFonts w:ascii="Times New Roman" w:hAnsi="Times New Roman" w:cs="Times New Roman"/>
                <w:sz w:val="28"/>
                <w:szCs w:val="28"/>
              </w:rPr>
              <w:t>Заведующий мастерскими</w:t>
            </w:r>
          </w:p>
        </w:tc>
      </w:tr>
      <w:tr w:rsidR="00A71062" w:rsidRPr="00906DDF" w:rsidTr="000E0D91">
        <w:tc>
          <w:tcPr>
            <w:tcW w:w="496" w:type="dxa"/>
          </w:tcPr>
          <w:p w:rsidR="00A71062" w:rsidRPr="00906DDF" w:rsidRDefault="00A71062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73" w:type="dxa"/>
          </w:tcPr>
          <w:p w:rsidR="00A71062" w:rsidRPr="00906DDF" w:rsidRDefault="00A71062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Кирпичев Владимир Алексеевич</w:t>
            </w:r>
          </w:p>
        </w:tc>
        <w:tc>
          <w:tcPr>
            <w:tcW w:w="2551" w:type="dxa"/>
          </w:tcPr>
          <w:p w:rsidR="00A71062" w:rsidRPr="00906DDF" w:rsidRDefault="00A71062" w:rsidP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средового дизайна</w:t>
            </w:r>
          </w:p>
        </w:tc>
        <w:tc>
          <w:tcPr>
            <w:tcW w:w="3012" w:type="dxa"/>
          </w:tcPr>
          <w:p w:rsidR="00A71062" w:rsidRPr="00906DDF" w:rsidRDefault="00A71062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A71062" w:rsidRPr="00906DDF" w:rsidTr="000E0D91">
        <w:tc>
          <w:tcPr>
            <w:tcW w:w="496" w:type="dxa"/>
          </w:tcPr>
          <w:p w:rsidR="00A71062" w:rsidRPr="00906DDF" w:rsidRDefault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73" w:type="dxa"/>
          </w:tcPr>
          <w:p w:rsidR="00A71062" w:rsidRPr="00906DDF" w:rsidRDefault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Киселев Арсений Алексеевич</w:t>
            </w:r>
          </w:p>
        </w:tc>
        <w:tc>
          <w:tcPr>
            <w:tcW w:w="2551" w:type="dxa"/>
          </w:tcPr>
          <w:p w:rsidR="00A71062" w:rsidRPr="00906DDF" w:rsidRDefault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промышленного дизайна</w:t>
            </w:r>
          </w:p>
        </w:tc>
        <w:tc>
          <w:tcPr>
            <w:tcW w:w="3012" w:type="dxa"/>
          </w:tcPr>
          <w:p w:rsidR="00A71062" w:rsidRPr="00906DDF" w:rsidRDefault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A71062" w:rsidRPr="00906DDF" w:rsidTr="000E0D91">
        <w:tc>
          <w:tcPr>
            <w:tcW w:w="496" w:type="dxa"/>
          </w:tcPr>
          <w:p w:rsidR="00A71062" w:rsidRPr="00906DDF" w:rsidRDefault="00A71062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73" w:type="dxa"/>
          </w:tcPr>
          <w:p w:rsidR="00A71062" w:rsidRPr="00906DDF" w:rsidRDefault="00A71062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Кислицына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2551" w:type="dxa"/>
          </w:tcPr>
          <w:p w:rsidR="00A71062" w:rsidRPr="00906DDF" w:rsidRDefault="00A71062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Ректорат</w:t>
            </w:r>
          </w:p>
        </w:tc>
        <w:tc>
          <w:tcPr>
            <w:tcW w:w="3012" w:type="dxa"/>
          </w:tcPr>
          <w:p w:rsidR="00A71062" w:rsidRPr="00906DDF" w:rsidRDefault="00A71062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ректора</w:t>
            </w:r>
          </w:p>
        </w:tc>
      </w:tr>
      <w:tr w:rsidR="00A71062" w:rsidRPr="00906DDF" w:rsidTr="000E0D91">
        <w:tc>
          <w:tcPr>
            <w:tcW w:w="496" w:type="dxa"/>
          </w:tcPr>
          <w:p w:rsidR="00A71062" w:rsidRPr="00906DDF" w:rsidRDefault="00A71062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73" w:type="dxa"/>
          </w:tcPr>
          <w:p w:rsidR="00A71062" w:rsidRPr="00906DDF" w:rsidRDefault="00A71062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Ковалева Татьяна Вячеславовна</w:t>
            </w:r>
          </w:p>
        </w:tc>
        <w:tc>
          <w:tcPr>
            <w:tcW w:w="2551" w:type="dxa"/>
          </w:tcPr>
          <w:p w:rsidR="00A71062" w:rsidRPr="00906DDF" w:rsidRDefault="00A71062" w:rsidP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Ректорат</w:t>
            </w:r>
          </w:p>
        </w:tc>
        <w:tc>
          <w:tcPr>
            <w:tcW w:w="3012" w:type="dxa"/>
          </w:tcPr>
          <w:p w:rsidR="00A71062" w:rsidRPr="00906DDF" w:rsidRDefault="00A71062" w:rsidP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проректора по научной работе</w:t>
            </w:r>
          </w:p>
        </w:tc>
      </w:tr>
      <w:tr w:rsidR="00A71062" w:rsidRPr="00906DDF" w:rsidTr="000E0D91">
        <w:tc>
          <w:tcPr>
            <w:tcW w:w="496" w:type="dxa"/>
          </w:tcPr>
          <w:p w:rsidR="00A71062" w:rsidRPr="00906DDF" w:rsidRDefault="00A71062" w:rsidP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73" w:type="dxa"/>
          </w:tcPr>
          <w:p w:rsidR="00A71062" w:rsidRPr="00906DDF" w:rsidRDefault="00A71062" w:rsidP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Койтова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Жанна Юрьевна</w:t>
            </w:r>
          </w:p>
        </w:tc>
        <w:tc>
          <w:tcPr>
            <w:tcW w:w="2551" w:type="dxa"/>
          </w:tcPr>
          <w:p w:rsidR="00A71062" w:rsidRPr="00906DDF" w:rsidRDefault="00A71062" w:rsidP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Ректорат</w:t>
            </w:r>
          </w:p>
        </w:tc>
        <w:tc>
          <w:tcPr>
            <w:tcW w:w="3012" w:type="dxa"/>
          </w:tcPr>
          <w:p w:rsidR="00A71062" w:rsidRPr="00906DDF" w:rsidRDefault="00A71062" w:rsidP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аккредитации</w:t>
            </w:r>
          </w:p>
        </w:tc>
      </w:tr>
      <w:tr w:rsidR="00A71062" w:rsidRPr="00906DDF" w:rsidTr="000E0D91">
        <w:tc>
          <w:tcPr>
            <w:tcW w:w="496" w:type="dxa"/>
          </w:tcPr>
          <w:p w:rsidR="00A71062" w:rsidRPr="00906DDF" w:rsidRDefault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73" w:type="dxa"/>
          </w:tcPr>
          <w:p w:rsidR="00A71062" w:rsidRPr="00906DDF" w:rsidRDefault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Кокоев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Алан Валерьевич</w:t>
            </w:r>
          </w:p>
        </w:tc>
        <w:tc>
          <w:tcPr>
            <w:tcW w:w="2551" w:type="dxa"/>
          </w:tcPr>
          <w:p w:rsidR="00A71062" w:rsidRPr="00906DDF" w:rsidRDefault="000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совет</w:t>
            </w:r>
          </w:p>
        </w:tc>
        <w:tc>
          <w:tcPr>
            <w:tcW w:w="3012" w:type="dxa"/>
          </w:tcPr>
          <w:p w:rsidR="00A71062" w:rsidRPr="00906DDF" w:rsidRDefault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</w:tr>
      <w:tr w:rsidR="00A71062" w:rsidRPr="00906DDF" w:rsidTr="000E0D91">
        <w:tc>
          <w:tcPr>
            <w:tcW w:w="496" w:type="dxa"/>
          </w:tcPr>
          <w:p w:rsidR="00A71062" w:rsidRPr="00906DDF" w:rsidRDefault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73" w:type="dxa"/>
          </w:tcPr>
          <w:p w:rsidR="00A71062" w:rsidRPr="00906DDF" w:rsidRDefault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Корнилова Анна Владимировна</w:t>
            </w:r>
          </w:p>
        </w:tc>
        <w:tc>
          <w:tcPr>
            <w:tcW w:w="2551" w:type="dxa"/>
          </w:tcPr>
          <w:p w:rsidR="00A71062" w:rsidRPr="00906DDF" w:rsidRDefault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общественных дисциплин и истории искусств</w:t>
            </w:r>
          </w:p>
        </w:tc>
        <w:tc>
          <w:tcPr>
            <w:tcW w:w="3012" w:type="dxa"/>
          </w:tcPr>
          <w:p w:rsidR="00A71062" w:rsidRPr="00906DDF" w:rsidRDefault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A71062" w:rsidRPr="00906DDF" w:rsidTr="000E0D91">
        <w:tc>
          <w:tcPr>
            <w:tcW w:w="496" w:type="dxa"/>
          </w:tcPr>
          <w:p w:rsidR="00A71062" w:rsidRPr="00906DDF" w:rsidRDefault="00A71062" w:rsidP="00F3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73" w:type="dxa"/>
          </w:tcPr>
          <w:p w:rsidR="00A71062" w:rsidRPr="00906DDF" w:rsidRDefault="00A71062" w:rsidP="00F3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Королева Лариса Викторовна</w:t>
            </w:r>
          </w:p>
        </w:tc>
        <w:tc>
          <w:tcPr>
            <w:tcW w:w="2551" w:type="dxa"/>
          </w:tcPr>
          <w:p w:rsidR="00A71062" w:rsidRPr="00906DDF" w:rsidRDefault="00A71062" w:rsidP="00F3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дизайна костюма</w:t>
            </w:r>
          </w:p>
        </w:tc>
        <w:tc>
          <w:tcPr>
            <w:tcW w:w="3012" w:type="dxa"/>
          </w:tcPr>
          <w:p w:rsidR="00A71062" w:rsidRPr="00906DDF" w:rsidRDefault="00A71062" w:rsidP="00F3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062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</w:tr>
      <w:tr w:rsidR="00A71062" w:rsidRPr="00906DDF" w:rsidTr="000E0D91">
        <w:tc>
          <w:tcPr>
            <w:tcW w:w="496" w:type="dxa"/>
          </w:tcPr>
          <w:p w:rsidR="00A71062" w:rsidRPr="00906DDF" w:rsidRDefault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73" w:type="dxa"/>
          </w:tcPr>
          <w:p w:rsidR="00A71062" w:rsidRPr="00906DDF" w:rsidRDefault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Коршакова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2551" w:type="dxa"/>
          </w:tcPr>
          <w:p w:rsidR="00A71062" w:rsidRPr="00906DDF" w:rsidRDefault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дизайна мебели</w:t>
            </w:r>
          </w:p>
        </w:tc>
        <w:tc>
          <w:tcPr>
            <w:tcW w:w="3012" w:type="dxa"/>
          </w:tcPr>
          <w:p w:rsidR="00A71062" w:rsidRPr="00906DDF" w:rsidRDefault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мастер 1 категории</w:t>
            </w:r>
          </w:p>
        </w:tc>
      </w:tr>
      <w:tr w:rsidR="00A71062" w:rsidRPr="00906DDF" w:rsidTr="000E0D91">
        <w:tc>
          <w:tcPr>
            <w:tcW w:w="496" w:type="dxa"/>
          </w:tcPr>
          <w:p w:rsidR="00A71062" w:rsidRPr="00906DDF" w:rsidRDefault="00A71062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73" w:type="dxa"/>
          </w:tcPr>
          <w:p w:rsidR="00A71062" w:rsidRPr="00906DDF" w:rsidRDefault="00A71062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Коршунов Геннадий Юрьевич</w:t>
            </w:r>
          </w:p>
        </w:tc>
        <w:tc>
          <w:tcPr>
            <w:tcW w:w="2551" w:type="dxa"/>
          </w:tcPr>
          <w:p w:rsidR="00A71062" w:rsidRPr="00906DDF" w:rsidRDefault="00A71062" w:rsidP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дизайна костюма</w:t>
            </w:r>
          </w:p>
        </w:tc>
        <w:tc>
          <w:tcPr>
            <w:tcW w:w="3012" w:type="dxa"/>
          </w:tcPr>
          <w:p w:rsidR="00A71062" w:rsidRPr="00906DDF" w:rsidRDefault="00A71062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</w:tr>
      <w:tr w:rsidR="00A71062" w:rsidRPr="00906DDF" w:rsidTr="000E0D91">
        <w:tc>
          <w:tcPr>
            <w:tcW w:w="496" w:type="dxa"/>
          </w:tcPr>
          <w:p w:rsidR="00A71062" w:rsidRPr="00906DDF" w:rsidRDefault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73" w:type="dxa"/>
          </w:tcPr>
          <w:p w:rsidR="00A71062" w:rsidRPr="00906DDF" w:rsidRDefault="00A71062" w:rsidP="000E0D91">
            <w:p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Элла </w:t>
            </w:r>
            <w:r w:rsidRPr="00906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551" w:type="dxa"/>
          </w:tcPr>
          <w:p w:rsidR="00A71062" w:rsidRPr="00906DDF" w:rsidRDefault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Столовая</w:t>
            </w:r>
          </w:p>
        </w:tc>
        <w:tc>
          <w:tcPr>
            <w:tcW w:w="3012" w:type="dxa"/>
          </w:tcPr>
          <w:p w:rsidR="00A71062" w:rsidRPr="00906DDF" w:rsidRDefault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столовой</w:t>
            </w:r>
          </w:p>
        </w:tc>
      </w:tr>
    </w:tbl>
    <w:p w:rsidR="000E0D91" w:rsidRDefault="000E0D91"/>
    <w:p w:rsidR="000E0D91" w:rsidRDefault="000E0D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873"/>
        <w:gridCol w:w="2551"/>
        <w:gridCol w:w="3012"/>
      </w:tblGrid>
      <w:tr w:rsidR="00A71062" w:rsidRPr="00906DDF" w:rsidTr="000E0D91">
        <w:tc>
          <w:tcPr>
            <w:tcW w:w="496" w:type="dxa"/>
          </w:tcPr>
          <w:p w:rsidR="00A71062" w:rsidRPr="00906DDF" w:rsidRDefault="00A71062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73" w:type="dxa"/>
          </w:tcPr>
          <w:p w:rsidR="00A71062" w:rsidRPr="00906DDF" w:rsidRDefault="00A71062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Олег </w:t>
            </w: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Таирович</w:t>
            </w:r>
            <w:proofErr w:type="spellEnd"/>
          </w:p>
        </w:tc>
        <w:tc>
          <w:tcPr>
            <w:tcW w:w="2551" w:type="dxa"/>
          </w:tcPr>
          <w:p w:rsidR="00A71062" w:rsidRPr="00906DDF" w:rsidRDefault="00A71062" w:rsidP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062">
              <w:rPr>
                <w:rFonts w:ascii="Times New Roman" w:hAnsi="Times New Roman" w:cs="Times New Roman"/>
                <w:sz w:val="28"/>
                <w:szCs w:val="28"/>
              </w:rPr>
              <w:t>Совет почетных профессоров</w:t>
            </w:r>
          </w:p>
        </w:tc>
        <w:tc>
          <w:tcPr>
            <w:tcW w:w="3012" w:type="dxa"/>
          </w:tcPr>
          <w:p w:rsidR="00A71062" w:rsidRPr="00906DDF" w:rsidRDefault="00A71062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062">
              <w:rPr>
                <w:rFonts w:ascii="Times New Roman" w:hAnsi="Times New Roman" w:cs="Times New Roman"/>
                <w:sz w:val="28"/>
                <w:szCs w:val="28"/>
              </w:rPr>
              <w:t>Почетный профессор – советник при ректорате</w:t>
            </w:r>
          </w:p>
        </w:tc>
      </w:tr>
      <w:tr w:rsidR="00A71062" w:rsidRPr="00906DDF" w:rsidTr="000E0D91">
        <w:tc>
          <w:tcPr>
            <w:tcW w:w="496" w:type="dxa"/>
          </w:tcPr>
          <w:p w:rsidR="00A71062" w:rsidRPr="00906DDF" w:rsidRDefault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73" w:type="dxa"/>
          </w:tcPr>
          <w:p w:rsidR="00A71062" w:rsidRPr="00906DDF" w:rsidRDefault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Лельчук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2551" w:type="dxa"/>
          </w:tcPr>
          <w:p w:rsidR="00A71062" w:rsidRPr="00906DDF" w:rsidRDefault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живописи и реставрации</w:t>
            </w:r>
          </w:p>
        </w:tc>
        <w:tc>
          <w:tcPr>
            <w:tcW w:w="3012" w:type="dxa"/>
          </w:tcPr>
          <w:p w:rsidR="00A71062" w:rsidRPr="00906DDF" w:rsidRDefault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A71062" w:rsidRPr="00906DDF" w:rsidTr="000E0D91">
        <w:tc>
          <w:tcPr>
            <w:tcW w:w="496" w:type="dxa"/>
          </w:tcPr>
          <w:p w:rsidR="00A71062" w:rsidRPr="00906DDF" w:rsidRDefault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73" w:type="dxa"/>
          </w:tcPr>
          <w:p w:rsidR="00A71062" w:rsidRPr="00906DDF" w:rsidRDefault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Леонович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551" w:type="dxa"/>
          </w:tcPr>
          <w:p w:rsidR="00A71062" w:rsidRPr="00906DDF" w:rsidRDefault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кадров и делопроизводства</w:t>
            </w:r>
          </w:p>
        </w:tc>
        <w:tc>
          <w:tcPr>
            <w:tcW w:w="3012" w:type="dxa"/>
          </w:tcPr>
          <w:p w:rsidR="00A71062" w:rsidRPr="00906DDF" w:rsidRDefault="00A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</w:t>
            </w:r>
          </w:p>
        </w:tc>
      </w:tr>
      <w:tr w:rsidR="00A71062" w:rsidRPr="00906DDF" w:rsidTr="000E0D91">
        <w:tc>
          <w:tcPr>
            <w:tcW w:w="496" w:type="dxa"/>
          </w:tcPr>
          <w:p w:rsidR="00A71062" w:rsidRPr="00906DDF" w:rsidRDefault="00A71062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73" w:type="dxa"/>
          </w:tcPr>
          <w:p w:rsidR="00A71062" w:rsidRPr="00906DDF" w:rsidRDefault="00A71062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Лисовец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Васильевич</w:t>
            </w:r>
          </w:p>
        </w:tc>
        <w:tc>
          <w:tcPr>
            <w:tcW w:w="2551" w:type="dxa"/>
          </w:tcPr>
          <w:p w:rsidR="00A71062" w:rsidRPr="00906DDF" w:rsidRDefault="00A35584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Ректорат</w:t>
            </w:r>
          </w:p>
        </w:tc>
        <w:tc>
          <w:tcPr>
            <w:tcW w:w="3012" w:type="dxa"/>
          </w:tcPr>
          <w:p w:rsidR="00A71062" w:rsidRPr="00906DDF" w:rsidRDefault="00A35584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проректора по административно-хозяйственной работе и комплексной безопасности</w:t>
            </w:r>
          </w:p>
        </w:tc>
      </w:tr>
      <w:tr w:rsidR="00A71062" w:rsidRPr="00906DDF" w:rsidTr="000E0D91">
        <w:tc>
          <w:tcPr>
            <w:tcW w:w="496" w:type="dxa"/>
          </w:tcPr>
          <w:p w:rsidR="00A71062" w:rsidRPr="00906DDF" w:rsidRDefault="00A71062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73" w:type="dxa"/>
          </w:tcPr>
          <w:p w:rsidR="00A71062" w:rsidRPr="00906DDF" w:rsidRDefault="00A71062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Манина Тамара Ивановна</w:t>
            </w:r>
          </w:p>
        </w:tc>
        <w:tc>
          <w:tcPr>
            <w:tcW w:w="2551" w:type="dxa"/>
          </w:tcPr>
          <w:p w:rsidR="00A71062" w:rsidRPr="00A71062" w:rsidRDefault="00A71062" w:rsidP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062">
              <w:rPr>
                <w:rFonts w:ascii="Times New Roman" w:hAnsi="Times New Roman" w:cs="Times New Roman"/>
                <w:sz w:val="28"/>
                <w:szCs w:val="28"/>
              </w:rPr>
              <w:t>Совет почетных профессоров</w:t>
            </w:r>
          </w:p>
        </w:tc>
        <w:tc>
          <w:tcPr>
            <w:tcW w:w="3012" w:type="dxa"/>
          </w:tcPr>
          <w:p w:rsidR="00A71062" w:rsidRPr="00A71062" w:rsidRDefault="00A71062" w:rsidP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062">
              <w:rPr>
                <w:rFonts w:ascii="Times New Roman" w:hAnsi="Times New Roman" w:cs="Times New Roman"/>
                <w:sz w:val="28"/>
                <w:szCs w:val="28"/>
              </w:rPr>
              <w:t>Почетный профессор – советник при ректорате</w:t>
            </w:r>
          </w:p>
        </w:tc>
      </w:tr>
      <w:tr w:rsidR="00A35584" w:rsidRPr="00906DDF" w:rsidTr="000E0D91">
        <w:tc>
          <w:tcPr>
            <w:tcW w:w="496" w:type="dxa"/>
          </w:tcPr>
          <w:p w:rsidR="00A35584" w:rsidRPr="00906DDF" w:rsidRDefault="00A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73" w:type="dxa"/>
          </w:tcPr>
          <w:p w:rsidR="00A35584" w:rsidRPr="00906DDF" w:rsidRDefault="00A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Махнова Анита Владимировна </w:t>
            </w:r>
          </w:p>
        </w:tc>
        <w:tc>
          <w:tcPr>
            <w:tcW w:w="2551" w:type="dxa"/>
          </w:tcPr>
          <w:p w:rsidR="00A35584" w:rsidRPr="00906DDF" w:rsidRDefault="00A35584" w:rsidP="00C2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дизайна костюма</w:t>
            </w:r>
          </w:p>
        </w:tc>
        <w:tc>
          <w:tcPr>
            <w:tcW w:w="3012" w:type="dxa"/>
          </w:tcPr>
          <w:p w:rsidR="00A35584" w:rsidRPr="00906DDF" w:rsidRDefault="00A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</w:tr>
      <w:tr w:rsidR="00A35584" w:rsidRPr="00906DDF" w:rsidTr="000E0D91">
        <w:tc>
          <w:tcPr>
            <w:tcW w:w="496" w:type="dxa"/>
          </w:tcPr>
          <w:p w:rsidR="00A35584" w:rsidRPr="00906DDF" w:rsidRDefault="00A35584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73" w:type="dxa"/>
          </w:tcPr>
          <w:p w:rsidR="00A35584" w:rsidRPr="00906DDF" w:rsidRDefault="00A35584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Миронов Валерий Сергеевич</w:t>
            </w:r>
          </w:p>
        </w:tc>
        <w:tc>
          <w:tcPr>
            <w:tcW w:w="2551" w:type="dxa"/>
          </w:tcPr>
          <w:p w:rsidR="00A35584" w:rsidRPr="00906DDF" w:rsidRDefault="00A35584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живописи</w:t>
            </w:r>
          </w:p>
        </w:tc>
        <w:tc>
          <w:tcPr>
            <w:tcW w:w="3012" w:type="dxa"/>
          </w:tcPr>
          <w:p w:rsidR="00A35584" w:rsidRPr="00906DDF" w:rsidRDefault="00A35584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</w:tr>
      <w:tr w:rsidR="00A35584" w:rsidRPr="00906DDF" w:rsidTr="000E0D91">
        <w:tc>
          <w:tcPr>
            <w:tcW w:w="496" w:type="dxa"/>
          </w:tcPr>
          <w:p w:rsidR="00A35584" w:rsidRPr="00906DDF" w:rsidRDefault="00A35584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73" w:type="dxa"/>
          </w:tcPr>
          <w:p w:rsidR="00A35584" w:rsidRPr="00906DDF" w:rsidRDefault="00A35584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Михайлова Людмила Васильевна</w:t>
            </w:r>
          </w:p>
        </w:tc>
        <w:tc>
          <w:tcPr>
            <w:tcW w:w="2551" w:type="dxa"/>
          </w:tcPr>
          <w:p w:rsidR="00A35584" w:rsidRPr="00906DDF" w:rsidRDefault="00A35584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84">
              <w:rPr>
                <w:rFonts w:ascii="Times New Roman" w:hAnsi="Times New Roman" w:cs="Times New Roman"/>
                <w:sz w:val="28"/>
                <w:szCs w:val="28"/>
              </w:rPr>
              <w:t>Кафедра художественного текстиля</w:t>
            </w:r>
          </w:p>
        </w:tc>
        <w:tc>
          <w:tcPr>
            <w:tcW w:w="3012" w:type="dxa"/>
          </w:tcPr>
          <w:p w:rsidR="00A35584" w:rsidRPr="00906DDF" w:rsidRDefault="00A35584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062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</w:tr>
      <w:tr w:rsidR="00A35584" w:rsidRPr="00906DDF" w:rsidTr="000E0D91">
        <w:tc>
          <w:tcPr>
            <w:tcW w:w="496" w:type="dxa"/>
          </w:tcPr>
          <w:p w:rsidR="00A35584" w:rsidRPr="00906DDF" w:rsidRDefault="00A35584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73" w:type="dxa"/>
          </w:tcPr>
          <w:p w:rsidR="00A35584" w:rsidRPr="00906DDF" w:rsidRDefault="00A35584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Муравьев-Амурский Василий Сергеевич</w:t>
            </w:r>
          </w:p>
        </w:tc>
        <w:tc>
          <w:tcPr>
            <w:tcW w:w="2551" w:type="dxa"/>
          </w:tcPr>
          <w:p w:rsidR="00A35584" w:rsidRPr="00906DDF" w:rsidRDefault="00A35584" w:rsidP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062">
              <w:rPr>
                <w:rFonts w:ascii="Times New Roman" w:hAnsi="Times New Roman" w:cs="Times New Roman"/>
                <w:sz w:val="28"/>
                <w:szCs w:val="28"/>
              </w:rPr>
              <w:t>Совет почетных профессоров</w:t>
            </w:r>
            <w:r w:rsidRPr="00A7106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2" w:type="dxa"/>
          </w:tcPr>
          <w:p w:rsidR="00A35584" w:rsidRPr="00906DDF" w:rsidRDefault="00A35584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062">
              <w:rPr>
                <w:rFonts w:ascii="Times New Roman" w:hAnsi="Times New Roman" w:cs="Times New Roman"/>
                <w:sz w:val="28"/>
                <w:szCs w:val="28"/>
              </w:rPr>
              <w:t>Почетный профессор – советник при ректорате</w:t>
            </w:r>
          </w:p>
        </w:tc>
      </w:tr>
      <w:tr w:rsidR="00A35584" w:rsidRPr="00906DDF" w:rsidTr="000E0D91">
        <w:tc>
          <w:tcPr>
            <w:tcW w:w="496" w:type="dxa"/>
          </w:tcPr>
          <w:p w:rsidR="00A35584" w:rsidRPr="00906DDF" w:rsidRDefault="00A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73" w:type="dxa"/>
          </w:tcPr>
          <w:p w:rsidR="00A35584" w:rsidRPr="00906DDF" w:rsidRDefault="00A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Никитенко Николай Иванович</w:t>
            </w:r>
          </w:p>
        </w:tc>
        <w:tc>
          <w:tcPr>
            <w:tcW w:w="2551" w:type="dxa"/>
          </w:tcPr>
          <w:p w:rsidR="00A35584" w:rsidRPr="00906DDF" w:rsidRDefault="00A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главного инженера</w:t>
            </w:r>
          </w:p>
        </w:tc>
        <w:tc>
          <w:tcPr>
            <w:tcW w:w="3012" w:type="dxa"/>
          </w:tcPr>
          <w:p w:rsidR="00A35584" w:rsidRPr="00906DDF" w:rsidRDefault="00A35584" w:rsidP="00A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</w:t>
            </w:r>
          </w:p>
        </w:tc>
      </w:tr>
      <w:tr w:rsidR="00A35584" w:rsidRPr="00906DDF" w:rsidTr="000E0D91">
        <w:tc>
          <w:tcPr>
            <w:tcW w:w="496" w:type="dxa"/>
          </w:tcPr>
          <w:p w:rsidR="00A35584" w:rsidRPr="00906DDF" w:rsidRDefault="00A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73" w:type="dxa"/>
          </w:tcPr>
          <w:p w:rsidR="00A35584" w:rsidRPr="00906DDF" w:rsidRDefault="00A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Огарков Александр Николаевич</w:t>
            </w:r>
          </w:p>
        </w:tc>
        <w:tc>
          <w:tcPr>
            <w:tcW w:w="2551" w:type="dxa"/>
          </w:tcPr>
          <w:p w:rsidR="00A35584" w:rsidRPr="00906DDF" w:rsidRDefault="00A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искусствоведения</w:t>
            </w:r>
          </w:p>
        </w:tc>
        <w:tc>
          <w:tcPr>
            <w:tcW w:w="3012" w:type="dxa"/>
          </w:tcPr>
          <w:p w:rsidR="00A35584" w:rsidRPr="00906DDF" w:rsidRDefault="00A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A35584" w:rsidRPr="00906DDF" w:rsidTr="000E0D91">
        <w:tc>
          <w:tcPr>
            <w:tcW w:w="496" w:type="dxa"/>
          </w:tcPr>
          <w:p w:rsidR="00A35584" w:rsidRPr="00906DDF" w:rsidRDefault="00A35584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73" w:type="dxa"/>
          </w:tcPr>
          <w:p w:rsidR="00A35584" w:rsidRPr="00906DDF" w:rsidRDefault="00A35584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Онишина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551" w:type="dxa"/>
          </w:tcPr>
          <w:p w:rsidR="00A35584" w:rsidRPr="00906DDF" w:rsidRDefault="00A35584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дополнительного образования</w:t>
            </w:r>
          </w:p>
        </w:tc>
        <w:tc>
          <w:tcPr>
            <w:tcW w:w="3012" w:type="dxa"/>
          </w:tcPr>
          <w:p w:rsidR="00A35584" w:rsidRPr="00906DDF" w:rsidRDefault="00A35584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</w:tr>
      <w:tr w:rsidR="00A35584" w:rsidRPr="00906DDF" w:rsidTr="000E0D91">
        <w:tc>
          <w:tcPr>
            <w:tcW w:w="496" w:type="dxa"/>
          </w:tcPr>
          <w:p w:rsidR="00A35584" w:rsidRPr="00906DDF" w:rsidRDefault="00A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73" w:type="dxa"/>
          </w:tcPr>
          <w:p w:rsidR="00A35584" w:rsidRPr="00906DDF" w:rsidRDefault="00A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Павлова Надежда Анатольевна</w:t>
            </w:r>
          </w:p>
        </w:tc>
        <w:tc>
          <w:tcPr>
            <w:tcW w:w="2551" w:type="dxa"/>
          </w:tcPr>
          <w:p w:rsidR="00A35584" w:rsidRPr="00906DDF" w:rsidRDefault="00A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84">
              <w:rPr>
                <w:rFonts w:ascii="Times New Roman" w:hAnsi="Times New Roman" w:cs="Times New Roman"/>
                <w:sz w:val="28"/>
                <w:szCs w:val="28"/>
              </w:rPr>
              <w:t>Кафедра графического дизайна</w:t>
            </w:r>
          </w:p>
        </w:tc>
        <w:tc>
          <w:tcPr>
            <w:tcW w:w="3012" w:type="dxa"/>
          </w:tcPr>
          <w:p w:rsidR="00A35584" w:rsidRPr="00906DDF" w:rsidRDefault="00A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A35584" w:rsidRPr="00906DDF" w:rsidTr="000E0D91">
        <w:tc>
          <w:tcPr>
            <w:tcW w:w="496" w:type="dxa"/>
          </w:tcPr>
          <w:p w:rsidR="00A35584" w:rsidRPr="00906DDF" w:rsidRDefault="00A35584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73" w:type="dxa"/>
          </w:tcPr>
          <w:p w:rsidR="00A35584" w:rsidRPr="00906DDF" w:rsidRDefault="00A35584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Палагута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Илья Владимирович</w:t>
            </w:r>
          </w:p>
        </w:tc>
        <w:tc>
          <w:tcPr>
            <w:tcW w:w="2551" w:type="dxa"/>
          </w:tcPr>
          <w:p w:rsidR="00A35584" w:rsidRPr="00906DDF" w:rsidRDefault="00A35584" w:rsidP="00F4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искусствоведения</w:t>
            </w:r>
          </w:p>
        </w:tc>
        <w:tc>
          <w:tcPr>
            <w:tcW w:w="3012" w:type="dxa"/>
          </w:tcPr>
          <w:p w:rsidR="00A35584" w:rsidRPr="00906DDF" w:rsidRDefault="00A35584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062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</w:tr>
      <w:tr w:rsidR="00A35584" w:rsidRPr="00906DDF" w:rsidTr="000E0D91">
        <w:tc>
          <w:tcPr>
            <w:tcW w:w="496" w:type="dxa"/>
          </w:tcPr>
          <w:p w:rsidR="00A35584" w:rsidRPr="00906DDF" w:rsidRDefault="00A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73" w:type="dxa"/>
          </w:tcPr>
          <w:p w:rsidR="00A35584" w:rsidRPr="00906DDF" w:rsidRDefault="00A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Палий Надежда Николаевна</w:t>
            </w:r>
          </w:p>
        </w:tc>
        <w:tc>
          <w:tcPr>
            <w:tcW w:w="2551" w:type="dxa"/>
          </w:tcPr>
          <w:p w:rsidR="00A35584" w:rsidRPr="00906DDF" w:rsidRDefault="00A35584" w:rsidP="0056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дизайна костюма</w:t>
            </w:r>
          </w:p>
        </w:tc>
        <w:tc>
          <w:tcPr>
            <w:tcW w:w="3012" w:type="dxa"/>
          </w:tcPr>
          <w:p w:rsidR="00A35584" w:rsidRPr="00906DDF" w:rsidRDefault="00A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84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</w:tr>
      <w:tr w:rsidR="00A35584" w:rsidRPr="00906DDF" w:rsidTr="000E0D91">
        <w:tc>
          <w:tcPr>
            <w:tcW w:w="496" w:type="dxa"/>
          </w:tcPr>
          <w:p w:rsidR="00A35584" w:rsidRPr="00906DDF" w:rsidRDefault="00A35584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873" w:type="dxa"/>
          </w:tcPr>
          <w:p w:rsidR="00A35584" w:rsidRPr="00906DDF" w:rsidRDefault="00A35584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Панфилов Никита Владимирович</w:t>
            </w:r>
          </w:p>
        </w:tc>
        <w:tc>
          <w:tcPr>
            <w:tcW w:w="2551" w:type="dxa"/>
          </w:tcPr>
          <w:p w:rsidR="00A35584" w:rsidRPr="00906DDF" w:rsidRDefault="00A35584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84">
              <w:rPr>
                <w:rFonts w:ascii="Times New Roman" w:hAnsi="Times New Roman" w:cs="Times New Roman"/>
                <w:sz w:val="28"/>
                <w:szCs w:val="28"/>
              </w:rPr>
              <w:t>Кафедра общественных дисциплин и истории искусств</w:t>
            </w:r>
          </w:p>
        </w:tc>
        <w:tc>
          <w:tcPr>
            <w:tcW w:w="3012" w:type="dxa"/>
          </w:tcPr>
          <w:p w:rsidR="00A35584" w:rsidRPr="00906DDF" w:rsidRDefault="00A35584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062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</w:tr>
      <w:tr w:rsidR="00A35584" w:rsidRPr="00906DDF" w:rsidTr="000E0D91">
        <w:trPr>
          <w:trHeight w:val="291"/>
        </w:trPr>
        <w:tc>
          <w:tcPr>
            <w:tcW w:w="496" w:type="dxa"/>
          </w:tcPr>
          <w:p w:rsidR="00A35584" w:rsidRPr="00906DDF" w:rsidRDefault="00A35584" w:rsidP="0090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73" w:type="dxa"/>
          </w:tcPr>
          <w:p w:rsidR="00A35584" w:rsidRPr="00906DDF" w:rsidRDefault="00A35584" w:rsidP="0090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Першин Георгий</w:t>
            </w:r>
          </w:p>
        </w:tc>
        <w:tc>
          <w:tcPr>
            <w:tcW w:w="2551" w:type="dxa"/>
          </w:tcPr>
          <w:p w:rsidR="00A35584" w:rsidRPr="00906DDF" w:rsidRDefault="000E0D91" w:rsidP="0090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совет</w:t>
            </w:r>
          </w:p>
        </w:tc>
        <w:tc>
          <w:tcPr>
            <w:tcW w:w="3012" w:type="dxa"/>
          </w:tcPr>
          <w:p w:rsidR="00A35584" w:rsidRPr="00906DDF" w:rsidRDefault="00A35584" w:rsidP="0090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</w:tr>
      <w:tr w:rsidR="000E0D91" w:rsidRPr="00906DDF" w:rsidTr="000E0D91">
        <w:tc>
          <w:tcPr>
            <w:tcW w:w="496" w:type="dxa"/>
          </w:tcPr>
          <w:p w:rsidR="000E0D91" w:rsidRPr="00906DDF" w:rsidRDefault="000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73" w:type="dxa"/>
          </w:tcPr>
          <w:p w:rsidR="000E0D91" w:rsidRPr="00906DDF" w:rsidRDefault="000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Пестова Дарья </w:t>
            </w: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Алексеена</w:t>
            </w:r>
            <w:proofErr w:type="spellEnd"/>
          </w:p>
        </w:tc>
        <w:tc>
          <w:tcPr>
            <w:tcW w:w="2551" w:type="dxa"/>
          </w:tcPr>
          <w:p w:rsidR="000E0D91" w:rsidRPr="00906DDF" w:rsidRDefault="000E0D91" w:rsidP="00F7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совет</w:t>
            </w:r>
          </w:p>
        </w:tc>
        <w:tc>
          <w:tcPr>
            <w:tcW w:w="3012" w:type="dxa"/>
          </w:tcPr>
          <w:p w:rsidR="000E0D91" w:rsidRPr="00906DDF" w:rsidRDefault="000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</w:tr>
      <w:tr w:rsidR="000E0D91" w:rsidRPr="00906DDF" w:rsidTr="000E0D91">
        <w:tc>
          <w:tcPr>
            <w:tcW w:w="496" w:type="dxa"/>
          </w:tcPr>
          <w:p w:rsidR="000E0D91" w:rsidRPr="00906DDF" w:rsidRDefault="000E0D91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73" w:type="dxa"/>
          </w:tcPr>
          <w:p w:rsidR="000E0D91" w:rsidRPr="00906DDF" w:rsidRDefault="000E0D91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Петровская Галина Петровна</w:t>
            </w:r>
          </w:p>
        </w:tc>
        <w:tc>
          <w:tcPr>
            <w:tcW w:w="2551" w:type="dxa"/>
          </w:tcPr>
          <w:p w:rsidR="000E0D91" w:rsidRPr="00906DDF" w:rsidRDefault="000E0D91" w:rsidP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062">
              <w:rPr>
                <w:rFonts w:ascii="Times New Roman" w:hAnsi="Times New Roman" w:cs="Times New Roman"/>
                <w:sz w:val="28"/>
                <w:szCs w:val="28"/>
              </w:rPr>
              <w:t>Совет почетных профессоров</w:t>
            </w:r>
            <w:r w:rsidRPr="00A7106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2" w:type="dxa"/>
          </w:tcPr>
          <w:p w:rsidR="000E0D91" w:rsidRPr="00906DDF" w:rsidRDefault="000E0D91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062">
              <w:rPr>
                <w:rFonts w:ascii="Times New Roman" w:hAnsi="Times New Roman" w:cs="Times New Roman"/>
                <w:sz w:val="28"/>
                <w:szCs w:val="28"/>
              </w:rPr>
              <w:t>Почетный профессор – советник при ректорате</w:t>
            </w:r>
          </w:p>
        </w:tc>
      </w:tr>
      <w:tr w:rsidR="000E0D91" w:rsidRPr="00906DDF" w:rsidTr="000E0D91">
        <w:tc>
          <w:tcPr>
            <w:tcW w:w="496" w:type="dxa"/>
          </w:tcPr>
          <w:p w:rsidR="000E0D91" w:rsidRPr="00906DDF" w:rsidRDefault="000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73" w:type="dxa"/>
          </w:tcPr>
          <w:p w:rsidR="000E0D91" w:rsidRPr="00906DDF" w:rsidRDefault="000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Пикар Татьяна Михайловна</w:t>
            </w:r>
          </w:p>
        </w:tc>
        <w:tc>
          <w:tcPr>
            <w:tcW w:w="2551" w:type="dxa"/>
          </w:tcPr>
          <w:p w:rsidR="000E0D91" w:rsidRPr="00906DDF" w:rsidRDefault="000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физического воспитания</w:t>
            </w:r>
          </w:p>
        </w:tc>
        <w:tc>
          <w:tcPr>
            <w:tcW w:w="3012" w:type="dxa"/>
          </w:tcPr>
          <w:p w:rsidR="000E0D91" w:rsidRPr="00906DDF" w:rsidRDefault="000E0D91" w:rsidP="00A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Pr="00A71062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A71062"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</w:p>
        </w:tc>
      </w:tr>
      <w:tr w:rsidR="000E0D91" w:rsidRPr="00906DDF" w:rsidTr="000E0D91">
        <w:tc>
          <w:tcPr>
            <w:tcW w:w="496" w:type="dxa"/>
          </w:tcPr>
          <w:p w:rsidR="000E0D91" w:rsidRPr="00906DDF" w:rsidRDefault="000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873" w:type="dxa"/>
          </w:tcPr>
          <w:p w:rsidR="000E0D91" w:rsidRPr="00906DDF" w:rsidRDefault="000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Пилюгина Анастасия Ивановна</w:t>
            </w:r>
          </w:p>
        </w:tc>
        <w:tc>
          <w:tcPr>
            <w:tcW w:w="2551" w:type="dxa"/>
          </w:tcPr>
          <w:p w:rsidR="000E0D91" w:rsidRPr="00906DDF" w:rsidRDefault="000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84">
              <w:rPr>
                <w:rFonts w:ascii="Times New Roman" w:hAnsi="Times New Roman" w:cs="Times New Roman"/>
                <w:sz w:val="28"/>
                <w:szCs w:val="28"/>
              </w:rPr>
              <w:t>Кафедра гуманитарных и инженерных дисциплин</w:t>
            </w:r>
          </w:p>
        </w:tc>
        <w:tc>
          <w:tcPr>
            <w:tcW w:w="3012" w:type="dxa"/>
          </w:tcPr>
          <w:p w:rsidR="000E0D91" w:rsidRPr="00906DDF" w:rsidRDefault="000E0D91" w:rsidP="0065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84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</w:tr>
      <w:tr w:rsidR="000E0D91" w:rsidRPr="00906DDF" w:rsidTr="000E0D91">
        <w:tc>
          <w:tcPr>
            <w:tcW w:w="496" w:type="dxa"/>
          </w:tcPr>
          <w:p w:rsidR="000E0D91" w:rsidRPr="00906DDF" w:rsidRDefault="000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73" w:type="dxa"/>
          </w:tcPr>
          <w:p w:rsidR="000E0D91" w:rsidRPr="00906DDF" w:rsidRDefault="000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Пименов Константин Борисович</w:t>
            </w:r>
          </w:p>
        </w:tc>
        <w:tc>
          <w:tcPr>
            <w:tcW w:w="2551" w:type="dxa"/>
          </w:tcPr>
          <w:p w:rsidR="000E0D91" w:rsidRPr="00906DDF" w:rsidRDefault="000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84">
              <w:rPr>
                <w:rFonts w:ascii="Times New Roman" w:hAnsi="Times New Roman" w:cs="Times New Roman"/>
                <w:sz w:val="28"/>
                <w:szCs w:val="28"/>
              </w:rPr>
              <w:t>Кафедра интерьера и оборудования</w:t>
            </w:r>
          </w:p>
        </w:tc>
        <w:tc>
          <w:tcPr>
            <w:tcW w:w="3012" w:type="dxa"/>
          </w:tcPr>
          <w:p w:rsidR="000E0D91" w:rsidRPr="00906DDF" w:rsidRDefault="000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0E0D91" w:rsidRPr="00906DDF" w:rsidTr="000E0D91">
        <w:tc>
          <w:tcPr>
            <w:tcW w:w="496" w:type="dxa"/>
          </w:tcPr>
          <w:p w:rsidR="000E0D91" w:rsidRPr="00906DDF" w:rsidRDefault="000E0D91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73" w:type="dxa"/>
          </w:tcPr>
          <w:p w:rsidR="000E0D91" w:rsidRPr="00906DDF" w:rsidRDefault="000E0D91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Пожванов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Трофимович</w:t>
            </w:r>
          </w:p>
        </w:tc>
        <w:tc>
          <w:tcPr>
            <w:tcW w:w="2551" w:type="dxa"/>
          </w:tcPr>
          <w:p w:rsidR="000E0D91" w:rsidRPr="00906DDF" w:rsidRDefault="000E0D91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84">
              <w:rPr>
                <w:rFonts w:ascii="Times New Roman" w:hAnsi="Times New Roman" w:cs="Times New Roman"/>
                <w:sz w:val="28"/>
                <w:szCs w:val="28"/>
              </w:rPr>
              <w:t>Кафедра станковой и книжной графики</w:t>
            </w:r>
          </w:p>
        </w:tc>
        <w:tc>
          <w:tcPr>
            <w:tcW w:w="3012" w:type="dxa"/>
          </w:tcPr>
          <w:p w:rsidR="000E0D91" w:rsidRPr="00906DDF" w:rsidRDefault="000E0D91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062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</w:tr>
      <w:tr w:rsidR="000E0D91" w:rsidRPr="00906DDF" w:rsidTr="000E0D91">
        <w:tc>
          <w:tcPr>
            <w:tcW w:w="496" w:type="dxa"/>
          </w:tcPr>
          <w:p w:rsidR="000E0D91" w:rsidRPr="00906DDF" w:rsidRDefault="000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73" w:type="dxa"/>
          </w:tcPr>
          <w:p w:rsidR="000E0D91" w:rsidRPr="00906DDF" w:rsidRDefault="000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Пономаренко Светлана Петровна</w:t>
            </w:r>
          </w:p>
        </w:tc>
        <w:tc>
          <w:tcPr>
            <w:tcW w:w="2551" w:type="dxa"/>
          </w:tcPr>
          <w:p w:rsidR="000E0D91" w:rsidRPr="00906DDF" w:rsidRDefault="000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84">
              <w:rPr>
                <w:rFonts w:ascii="Times New Roman" w:hAnsi="Times New Roman" w:cs="Times New Roman"/>
                <w:sz w:val="28"/>
                <w:szCs w:val="28"/>
              </w:rPr>
              <w:t>Кафедра монументально-декоративной живописи</w:t>
            </w:r>
          </w:p>
        </w:tc>
        <w:tc>
          <w:tcPr>
            <w:tcW w:w="3012" w:type="dxa"/>
          </w:tcPr>
          <w:p w:rsidR="000E0D91" w:rsidRPr="00906DDF" w:rsidRDefault="000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0E0D91" w:rsidRPr="00906DDF" w:rsidTr="000E0D91">
        <w:tc>
          <w:tcPr>
            <w:tcW w:w="496" w:type="dxa"/>
          </w:tcPr>
          <w:p w:rsidR="000E0D91" w:rsidRPr="00906DDF" w:rsidRDefault="000E0D91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73" w:type="dxa"/>
          </w:tcPr>
          <w:p w:rsidR="000E0D91" w:rsidRPr="00906DDF" w:rsidRDefault="000E0D91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Пугин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Владимирович</w:t>
            </w:r>
          </w:p>
        </w:tc>
        <w:tc>
          <w:tcPr>
            <w:tcW w:w="2551" w:type="dxa"/>
          </w:tcPr>
          <w:p w:rsidR="000E0D91" w:rsidRPr="00906DDF" w:rsidRDefault="000E0D91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рисунка</w:t>
            </w:r>
          </w:p>
        </w:tc>
        <w:tc>
          <w:tcPr>
            <w:tcW w:w="3012" w:type="dxa"/>
          </w:tcPr>
          <w:p w:rsidR="000E0D91" w:rsidRPr="00906DDF" w:rsidRDefault="000E0D91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062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</w:tr>
      <w:tr w:rsidR="000E0D91" w:rsidRPr="00906DDF" w:rsidTr="000E0D91">
        <w:tc>
          <w:tcPr>
            <w:tcW w:w="496" w:type="dxa"/>
          </w:tcPr>
          <w:p w:rsidR="000E0D91" w:rsidRPr="00906DDF" w:rsidRDefault="000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73" w:type="dxa"/>
          </w:tcPr>
          <w:p w:rsidR="000E0D91" w:rsidRPr="00906DDF" w:rsidRDefault="0024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551" w:type="dxa"/>
          </w:tcPr>
          <w:p w:rsidR="000E0D91" w:rsidRPr="00906DDF" w:rsidRDefault="000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84">
              <w:rPr>
                <w:rFonts w:ascii="Times New Roman" w:hAnsi="Times New Roman" w:cs="Times New Roman"/>
                <w:sz w:val="28"/>
                <w:szCs w:val="28"/>
              </w:rPr>
              <w:t>Кафедра живописи и реставрации</w:t>
            </w:r>
          </w:p>
        </w:tc>
        <w:tc>
          <w:tcPr>
            <w:tcW w:w="3012" w:type="dxa"/>
          </w:tcPr>
          <w:p w:rsidR="000E0D91" w:rsidRPr="00906DDF" w:rsidRDefault="000E0D91" w:rsidP="00DA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0E0D91" w:rsidRPr="00906DDF" w:rsidTr="000E0D91">
        <w:tc>
          <w:tcPr>
            <w:tcW w:w="496" w:type="dxa"/>
          </w:tcPr>
          <w:p w:rsidR="000E0D91" w:rsidRPr="00906DDF" w:rsidRDefault="000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873" w:type="dxa"/>
          </w:tcPr>
          <w:p w:rsidR="000E0D91" w:rsidRPr="00906DDF" w:rsidRDefault="000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Смолякова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2551" w:type="dxa"/>
          </w:tcPr>
          <w:p w:rsidR="000E0D91" w:rsidRPr="00906DDF" w:rsidRDefault="0024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05F">
              <w:rPr>
                <w:rFonts w:ascii="Times New Roman" w:hAnsi="Times New Roman" w:cs="Times New Roman"/>
                <w:sz w:val="28"/>
                <w:szCs w:val="28"/>
              </w:rPr>
              <w:t>Профком студентов</w:t>
            </w:r>
          </w:p>
        </w:tc>
        <w:tc>
          <w:tcPr>
            <w:tcW w:w="3012" w:type="dxa"/>
          </w:tcPr>
          <w:p w:rsidR="000E0D91" w:rsidRPr="00906DDF" w:rsidRDefault="000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</w:tr>
      <w:tr w:rsidR="000E0D91" w:rsidRPr="00906DDF" w:rsidTr="000E0D91">
        <w:tc>
          <w:tcPr>
            <w:tcW w:w="496" w:type="dxa"/>
          </w:tcPr>
          <w:p w:rsidR="000E0D91" w:rsidRPr="00906DDF" w:rsidRDefault="000E0D91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873" w:type="dxa"/>
          </w:tcPr>
          <w:p w:rsidR="000E0D91" w:rsidRPr="00906DDF" w:rsidRDefault="000E0D91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Спассков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2551" w:type="dxa"/>
          </w:tcPr>
          <w:p w:rsidR="000E0D91" w:rsidRPr="00906DDF" w:rsidRDefault="000E0D91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D7">
              <w:rPr>
                <w:rFonts w:ascii="Times New Roman" w:hAnsi="Times New Roman" w:cs="Times New Roman"/>
                <w:sz w:val="28"/>
                <w:szCs w:val="28"/>
              </w:rPr>
              <w:t>Кафедра художественной обработки металла</w:t>
            </w:r>
          </w:p>
        </w:tc>
        <w:tc>
          <w:tcPr>
            <w:tcW w:w="3012" w:type="dxa"/>
          </w:tcPr>
          <w:p w:rsidR="000E0D91" w:rsidRPr="00906DDF" w:rsidRDefault="000E0D91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062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</w:tr>
      <w:tr w:rsidR="000E0D91" w:rsidRPr="00906DDF" w:rsidTr="000E0D91">
        <w:tc>
          <w:tcPr>
            <w:tcW w:w="496" w:type="dxa"/>
          </w:tcPr>
          <w:p w:rsidR="000E0D91" w:rsidRPr="00906DDF" w:rsidRDefault="000E0D91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873" w:type="dxa"/>
          </w:tcPr>
          <w:p w:rsidR="000E0D91" w:rsidRPr="00906DDF" w:rsidRDefault="000E0D91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Сухарев Сергей Егорович</w:t>
            </w:r>
          </w:p>
        </w:tc>
        <w:tc>
          <w:tcPr>
            <w:tcW w:w="2551" w:type="dxa"/>
          </w:tcPr>
          <w:p w:rsidR="000E0D91" w:rsidRPr="00906DDF" w:rsidRDefault="000E0D91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художественной керамики и стекла</w:t>
            </w:r>
          </w:p>
        </w:tc>
        <w:tc>
          <w:tcPr>
            <w:tcW w:w="3012" w:type="dxa"/>
          </w:tcPr>
          <w:p w:rsidR="000E0D91" w:rsidRPr="00906DDF" w:rsidRDefault="000E0D91" w:rsidP="0053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062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</w:tr>
      <w:tr w:rsidR="000E0D91" w:rsidRPr="00906DDF" w:rsidTr="000E0D91">
        <w:tc>
          <w:tcPr>
            <w:tcW w:w="496" w:type="dxa"/>
          </w:tcPr>
          <w:p w:rsidR="000E0D91" w:rsidRPr="00906DDF" w:rsidRDefault="000E0D91" w:rsidP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873" w:type="dxa"/>
          </w:tcPr>
          <w:p w:rsidR="000E0D91" w:rsidRPr="00906DDF" w:rsidRDefault="000E0D91" w:rsidP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Талащук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2551" w:type="dxa"/>
          </w:tcPr>
          <w:p w:rsidR="000E0D91" w:rsidRPr="00906DDF" w:rsidRDefault="000E0D91" w:rsidP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Ректорат</w:t>
            </w:r>
          </w:p>
        </w:tc>
        <w:tc>
          <w:tcPr>
            <w:tcW w:w="3012" w:type="dxa"/>
          </w:tcPr>
          <w:p w:rsidR="000E0D91" w:rsidRPr="00906DDF" w:rsidRDefault="000E0D91" w:rsidP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руководитель академии</w:t>
            </w:r>
          </w:p>
        </w:tc>
      </w:tr>
      <w:tr w:rsidR="000E0D91" w:rsidRPr="00906DDF" w:rsidTr="000E0D91">
        <w:tc>
          <w:tcPr>
            <w:tcW w:w="496" w:type="dxa"/>
          </w:tcPr>
          <w:p w:rsidR="000E0D91" w:rsidRPr="00906DDF" w:rsidRDefault="000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873" w:type="dxa"/>
          </w:tcPr>
          <w:p w:rsidR="000E0D91" w:rsidRPr="00906DDF" w:rsidRDefault="000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Тодорова Ангелина Валентиновна</w:t>
            </w:r>
          </w:p>
        </w:tc>
        <w:tc>
          <w:tcPr>
            <w:tcW w:w="2551" w:type="dxa"/>
          </w:tcPr>
          <w:p w:rsidR="000E0D91" w:rsidRPr="00906DDF" w:rsidRDefault="0024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05F">
              <w:rPr>
                <w:rFonts w:ascii="Times New Roman" w:hAnsi="Times New Roman" w:cs="Times New Roman"/>
                <w:sz w:val="28"/>
                <w:szCs w:val="28"/>
              </w:rPr>
              <w:t>Профком студентов</w:t>
            </w:r>
          </w:p>
        </w:tc>
        <w:tc>
          <w:tcPr>
            <w:tcW w:w="3012" w:type="dxa"/>
          </w:tcPr>
          <w:p w:rsidR="000E0D91" w:rsidRPr="00906DDF" w:rsidRDefault="000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</w:tr>
      <w:tr w:rsidR="000E0D91" w:rsidRPr="00906DDF" w:rsidTr="000E0D91">
        <w:tc>
          <w:tcPr>
            <w:tcW w:w="496" w:type="dxa"/>
          </w:tcPr>
          <w:p w:rsidR="000E0D91" w:rsidRPr="00906DDF" w:rsidRDefault="000E0D91" w:rsidP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2873" w:type="dxa"/>
          </w:tcPr>
          <w:p w:rsidR="000E0D91" w:rsidRPr="00906DDF" w:rsidRDefault="000E0D91" w:rsidP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Томская Анна Евгеньевна</w:t>
            </w:r>
          </w:p>
        </w:tc>
        <w:tc>
          <w:tcPr>
            <w:tcW w:w="2551" w:type="dxa"/>
          </w:tcPr>
          <w:p w:rsidR="000E0D91" w:rsidRPr="004C48D7" w:rsidRDefault="000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D7">
              <w:rPr>
                <w:rFonts w:ascii="Times New Roman" w:hAnsi="Times New Roman" w:cs="Times New Roman"/>
                <w:sz w:val="28"/>
                <w:szCs w:val="28"/>
              </w:rPr>
              <w:t>Кафедра художественной керамики и стекла</w:t>
            </w:r>
          </w:p>
        </w:tc>
        <w:tc>
          <w:tcPr>
            <w:tcW w:w="3012" w:type="dxa"/>
          </w:tcPr>
          <w:p w:rsidR="000E0D91" w:rsidRPr="00906DDF" w:rsidRDefault="000E0D91" w:rsidP="00A7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методическим кабинетом</w:t>
            </w:r>
          </w:p>
        </w:tc>
      </w:tr>
      <w:tr w:rsidR="004C48D7" w:rsidRPr="00906DDF" w:rsidTr="000E0D91">
        <w:tc>
          <w:tcPr>
            <w:tcW w:w="496" w:type="dxa"/>
          </w:tcPr>
          <w:p w:rsidR="004C48D7" w:rsidRPr="00906DDF" w:rsidRDefault="004C48D7" w:rsidP="00BF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873" w:type="dxa"/>
          </w:tcPr>
          <w:p w:rsidR="004C48D7" w:rsidRPr="00906DDF" w:rsidRDefault="0024205F" w:rsidP="00BF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Томский Игорь Борисович</w:t>
            </w:r>
          </w:p>
        </w:tc>
        <w:tc>
          <w:tcPr>
            <w:tcW w:w="2551" w:type="dxa"/>
          </w:tcPr>
          <w:p w:rsidR="004C48D7" w:rsidRPr="004C48D7" w:rsidRDefault="004C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D7">
              <w:rPr>
                <w:rFonts w:ascii="Times New Roman" w:hAnsi="Times New Roman" w:cs="Times New Roman"/>
                <w:sz w:val="28"/>
                <w:szCs w:val="28"/>
              </w:rPr>
              <w:t>Кафедра художественной керамики и стекла</w:t>
            </w:r>
          </w:p>
        </w:tc>
        <w:tc>
          <w:tcPr>
            <w:tcW w:w="3012" w:type="dxa"/>
          </w:tcPr>
          <w:p w:rsidR="004C48D7" w:rsidRPr="00906DDF" w:rsidRDefault="004C48D7" w:rsidP="00BF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4C48D7" w:rsidRPr="00906DDF" w:rsidTr="000E0D91">
        <w:tc>
          <w:tcPr>
            <w:tcW w:w="496" w:type="dxa"/>
          </w:tcPr>
          <w:p w:rsidR="004C48D7" w:rsidRPr="00906DDF" w:rsidRDefault="004C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873" w:type="dxa"/>
          </w:tcPr>
          <w:p w:rsidR="004C48D7" w:rsidRPr="00906DDF" w:rsidRDefault="004C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Турчин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Федорович</w:t>
            </w:r>
          </w:p>
        </w:tc>
        <w:tc>
          <w:tcPr>
            <w:tcW w:w="2551" w:type="dxa"/>
          </w:tcPr>
          <w:p w:rsidR="004C48D7" w:rsidRPr="00906DDF" w:rsidRDefault="004C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живописи</w:t>
            </w:r>
          </w:p>
        </w:tc>
        <w:tc>
          <w:tcPr>
            <w:tcW w:w="3012" w:type="dxa"/>
          </w:tcPr>
          <w:p w:rsidR="004C48D7" w:rsidRPr="00906DDF" w:rsidRDefault="004C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0E0D91" w:rsidRPr="00906DDF" w:rsidTr="000E0D91">
        <w:tc>
          <w:tcPr>
            <w:tcW w:w="496" w:type="dxa"/>
          </w:tcPr>
          <w:p w:rsidR="000E0D91" w:rsidRPr="00906DDF" w:rsidRDefault="000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73" w:type="dxa"/>
          </w:tcPr>
          <w:p w:rsidR="000E0D91" w:rsidRPr="00906DDF" w:rsidRDefault="000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Улаханов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Чингис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2551" w:type="dxa"/>
          </w:tcPr>
          <w:p w:rsidR="000E0D91" w:rsidRPr="00906DDF" w:rsidRDefault="000E0D91" w:rsidP="009B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совет</w:t>
            </w:r>
          </w:p>
        </w:tc>
        <w:tc>
          <w:tcPr>
            <w:tcW w:w="3012" w:type="dxa"/>
          </w:tcPr>
          <w:p w:rsidR="000E0D91" w:rsidRPr="00906DDF" w:rsidRDefault="000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</w:tr>
      <w:tr w:rsidR="000E0D91" w:rsidRPr="00906DDF" w:rsidTr="000E0D91">
        <w:tc>
          <w:tcPr>
            <w:tcW w:w="496" w:type="dxa"/>
          </w:tcPr>
          <w:p w:rsidR="000E0D91" w:rsidRPr="00906DDF" w:rsidRDefault="000E0D91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873" w:type="dxa"/>
          </w:tcPr>
          <w:p w:rsidR="000E0D91" w:rsidRPr="00906DDF" w:rsidRDefault="000E0D91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Фатеева Анна Михайловна</w:t>
            </w:r>
          </w:p>
        </w:tc>
        <w:tc>
          <w:tcPr>
            <w:tcW w:w="2551" w:type="dxa"/>
          </w:tcPr>
          <w:p w:rsidR="000E0D91" w:rsidRPr="00906DDF" w:rsidRDefault="000E0D91" w:rsidP="00DC0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Ректорат</w:t>
            </w:r>
          </w:p>
        </w:tc>
        <w:tc>
          <w:tcPr>
            <w:tcW w:w="3012" w:type="dxa"/>
          </w:tcPr>
          <w:p w:rsidR="000E0D91" w:rsidRPr="00906DDF" w:rsidRDefault="000E0D91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проректора по учебной работе</w:t>
            </w:r>
          </w:p>
        </w:tc>
      </w:tr>
      <w:tr w:rsidR="000E0D91" w:rsidRPr="00906DDF" w:rsidTr="000E0D91">
        <w:tc>
          <w:tcPr>
            <w:tcW w:w="496" w:type="dxa"/>
          </w:tcPr>
          <w:p w:rsidR="000E0D91" w:rsidRPr="00906DDF" w:rsidRDefault="000E0D91" w:rsidP="0090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873" w:type="dxa"/>
          </w:tcPr>
          <w:p w:rsidR="000E0D91" w:rsidRPr="00906DDF" w:rsidRDefault="000E0D91" w:rsidP="0024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Федорина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2551" w:type="dxa"/>
          </w:tcPr>
          <w:p w:rsidR="000E0D91" w:rsidRPr="00906DDF" w:rsidRDefault="0024205F" w:rsidP="0024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05F">
              <w:rPr>
                <w:rFonts w:ascii="Times New Roman" w:hAnsi="Times New Roman" w:cs="Times New Roman"/>
                <w:sz w:val="28"/>
                <w:szCs w:val="28"/>
              </w:rPr>
              <w:t>Профком студентов</w:t>
            </w:r>
          </w:p>
        </w:tc>
        <w:tc>
          <w:tcPr>
            <w:tcW w:w="3012" w:type="dxa"/>
          </w:tcPr>
          <w:p w:rsidR="000E0D91" w:rsidRPr="00906DDF" w:rsidRDefault="000E0D91" w:rsidP="0024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</w:tr>
      <w:tr w:rsidR="000E0D91" w:rsidRPr="00906DDF" w:rsidTr="000E0D91">
        <w:tc>
          <w:tcPr>
            <w:tcW w:w="496" w:type="dxa"/>
          </w:tcPr>
          <w:p w:rsidR="000E0D91" w:rsidRPr="00906DDF" w:rsidRDefault="000E0D91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873" w:type="dxa"/>
          </w:tcPr>
          <w:p w:rsidR="000E0D91" w:rsidRPr="00906DDF" w:rsidRDefault="000E0D91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Хельмянов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2551" w:type="dxa"/>
          </w:tcPr>
          <w:p w:rsidR="000E0D91" w:rsidRPr="00906DDF" w:rsidRDefault="000E0D91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промышленного дизайна</w:t>
            </w:r>
          </w:p>
        </w:tc>
        <w:tc>
          <w:tcPr>
            <w:tcW w:w="3012" w:type="dxa"/>
          </w:tcPr>
          <w:p w:rsidR="000E0D91" w:rsidRPr="00906DDF" w:rsidRDefault="000E0D91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062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</w:tr>
      <w:tr w:rsidR="000E0D91" w:rsidRPr="00906DDF" w:rsidTr="000E0D91">
        <w:tc>
          <w:tcPr>
            <w:tcW w:w="496" w:type="dxa"/>
          </w:tcPr>
          <w:p w:rsidR="000E0D91" w:rsidRPr="00906DDF" w:rsidRDefault="000E0D91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873" w:type="dxa"/>
          </w:tcPr>
          <w:p w:rsidR="000E0D91" w:rsidRPr="00906DDF" w:rsidRDefault="000E0D91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Шевардин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2551" w:type="dxa"/>
          </w:tcPr>
          <w:p w:rsidR="000E0D91" w:rsidRPr="00906DDF" w:rsidRDefault="000E0D91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84">
              <w:rPr>
                <w:rFonts w:ascii="Times New Roman" w:hAnsi="Times New Roman" w:cs="Times New Roman"/>
                <w:sz w:val="28"/>
                <w:szCs w:val="28"/>
              </w:rPr>
              <w:t>Кафедра монументально-декоративной живописи</w:t>
            </w:r>
          </w:p>
        </w:tc>
        <w:tc>
          <w:tcPr>
            <w:tcW w:w="3012" w:type="dxa"/>
          </w:tcPr>
          <w:p w:rsidR="000E0D91" w:rsidRPr="00906DDF" w:rsidRDefault="000E0D91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062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</w:tr>
      <w:tr w:rsidR="000E0D91" w:rsidRPr="00906DDF" w:rsidTr="000E0D91">
        <w:tc>
          <w:tcPr>
            <w:tcW w:w="496" w:type="dxa"/>
          </w:tcPr>
          <w:p w:rsidR="000E0D91" w:rsidRPr="00906DDF" w:rsidRDefault="000E0D91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873" w:type="dxa"/>
          </w:tcPr>
          <w:p w:rsidR="000E0D91" w:rsidRPr="00906DDF" w:rsidRDefault="000E0D91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Ширинкин</w:t>
            </w:r>
            <w:proofErr w:type="spellEnd"/>
            <w:r w:rsidRPr="00906DDF">
              <w:rPr>
                <w:rFonts w:ascii="Times New Roman" w:hAnsi="Times New Roman" w:cs="Times New Roman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2551" w:type="dxa"/>
          </w:tcPr>
          <w:p w:rsidR="000E0D91" w:rsidRPr="00906DDF" w:rsidRDefault="000E0D91" w:rsidP="004E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84">
              <w:rPr>
                <w:rFonts w:ascii="Times New Roman" w:hAnsi="Times New Roman" w:cs="Times New Roman"/>
                <w:sz w:val="28"/>
                <w:szCs w:val="28"/>
              </w:rPr>
              <w:t>Кафедра интерьера и оборудования</w:t>
            </w:r>
          </w:p>
        </w:tc>
        <w:tc>
          <w:tcPr>
            <w:tcW w:w="3012" w:type="dxa"/>
          </w:tcPr>
          <w:p w:rsidR="000E0D91" w:rsidRPr="00906DDF" w:rsidRDefault="000E0D91" w:rsidP="00A0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062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</w:tr>
      <w:tr w:rsidR="000E0D91" w:rsidRPr="00906DDF" w:rsidTr="000E0D91">
        <w:tc>
          <w:tcPr>
            <w:tcW w:w="496" w:type="dxa"/>
          </w:tcPr>
          <w:p w:rsidR="000E0D91" w:rsidRPr="00906DDF" w:rsidRDefault="000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873" w:type="dxa"/>
          </w:tcPr>
          <w:p w:rsidR="000E0D91" w:rsidRPr="00906DDF" w:rsidRDefault="000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DF">
              <w:rPr>
                <w:rFonts w:ascii="Times New Roman" w:hAnsi="Times New Roman" w:cs="Times New Roman"/>
                <w:sz w:val="28"/>
                <w:szCs w:val="28"/>
              </w:rPr>
              <w:t>Юдин Олег Николаевич</w:t>
            </w:r>
          </w:p>
        </w:tc>
        <w:tc>
          <w:tcPr>
            <w:tcW w:w="2551" w:type="dxa"/>
          </w:tcPr>
          <w:p w:rsidR="000E0D91" w:rsidRPr="00906DDF" w:rsidRDefault="000E0D91" w:rsidP="00A1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рисунка</w:t>
            </w:r>
          </w:p>
        </w:tc>
        <w:tc>
          <w:tcPr>
            <w:tcW w:w="3012" w:type="dxa"/>
          </w:tcPr>
          <w:p w:rsidR="000E0D91" w:rsidRPr="00906DDF" w:rsidRDefault="000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</w:tbl>
    <w:p w:rsidR="00FC18DD" w:rsidRPr="00906DDF" w:rsidRDefault="00FC18DD">
      <w:pPr>
        <w:rPr>
          <w:rFonts w:ascii="Times New Roman" w:hAnsi="Times New Roman" w:cs="Times New Roman"/>
          <w:sz w:val="28"/>
          <w:szCs w:val="28"/>
        </w:rPr>
      </w:pPr>
    </w:p>
    <w:p w:rsidR="00FC18DD" w:rsidRPr="00906DDF" w:rsidRDefault="00FC18DD">
      <w:pPr>
        <w:rPr>
          <w:rFonts w:ascii="Times New Roman" w:hAnsi="Times New Roman" w:cs="Times New Roman"/>
          <w:sz w:val="28"/>
          <w:szCs w:val="28"/>
        </w:rPr>
      </w:pPr>
    </w:p>
    <w:p w:rsidR="00FC18DD" w:rsidRPr="00906DDF" w:rsidRDefault="00FC18DD">
      <w:pPr>
        <w:rPr>
          <w:rFonts w:ascii="Times New Roman" w:hAnsi="Times New Roman" w:cs="Times New Roman"/>
          <w:sz w:val="28"/>
          <w:szCs w:val="28"/>
        </w:rPr>
      </w:pPr>
    </w:p>
    <w:sectPr w:rsidR="00FC18DD" w:rsidRPr="0090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526"/>
    <w:multiLevelType w:val="hybridMultilevel"/>
    <w:tmpl w:val="7C68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32326"/>
    <w:multiLevelType w:val="hybridMultilevel"/>
    <w:tmpl w:val="52DE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E2"/>
    <w:rsid w:val="000D1BF7"/>
    <w:rsid w:val="000E0D91"/>
    <w:rsid w:val="001817BD"/>
    <w:rsid w:val="002412F0"/>
    <w:rsid w:val="0024205F"/>
    <w:rsid w:val="002A1C2A"/>
    <w:rsid w:val="00461A5E"/>
    <w:rsid w:val="004C48D7"/>
    <w:rsid w:val="00676433"/>
    <w:rsid w:val="00800BB6"/>
    <w:rsid w:val="008274EC"/>
    <w:rsid w:val="008A5441"/>
    <w:rsid w:val="00906DDF"/>
    <w:rsid w:val="00916C0A"/>
    <w:rsid w:val="00A07F64"/>
    <w:rsid w:val="00A35584"/>
    <w:rsid w:val="00A71062"/>
    <w:rsid w:val="00A75EB3"/>
    <w:rsid w:val="00AB6DAF"/>
    <w:rsid w:val="00AE792C"/>
    <w:rsid w:val="00B776FE"/>
    <w:rsid w:val="00BD1CCA"/>
    <w:rsid w:val="00BF6287"/>
    <w:rsid w:val="00CC1160"/>
    <w:rsid w:val="00D973A8"/>
    <w:rsid w:val="00F31D57"/>
    <w:rsid w:val="00F352E2"/>
    <w:rsid w:val="00F77D55"/>
    <w:rsid w:val="00FB7E23"/>
    <w:rsid w:val="00FC18DD"/>
    <w:rsid w:val="00FC3CB2"/>
    <w:rsid w:val="00F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C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C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&#1053;&#1072;&#1090;&#1072;&#1096;&#1072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24034EB-A11E-4342-A8B9-0AD8D3505C8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</TotalTime>
  <Pages>6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Наташа</cp:lastModifiedBy>
  <cp:revision>3</cp:revision>
  <cp:lastPrinted>2019-04-10T07:17:00Z</cp:lastPrinted>
  <dcterms:created xsi:type="dcterms:W3CDTF">2019-04-12T11:41:00Z</dcterms:created>
  <dcterms:modified xsi:type="dcterms:W3CDTF">2019-04-12T13:47:00Z</dcterms:modified>
</cp:coreProperties>
</file>